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F9" w:rsidRDefault="00056AF9" w:rsidP="00C10BED">
      <w:pPr>
        <w:pStyle w:val="NoSpacing"/>
        <w:rPr>
          <w:rFonts w:ascii="Franklin Gothic Medium" w:hAnsi="Franklin Gothic Medium"/>
          <w:sz w:val="32"/>
        </w:rPr>
      </w:pPr>
    </w:p>
    <w:p w:rsidR="00056AF9" w:rsidRPr="000941F5" w:rsidRDefault="00056AF9" w:rsidP="00287BD2">
      <w:pPr>
        <w:pStyle w:val="NoSpacing"/>
        <w:jc w:val="center"/>
        <w:rPr>
          <w:rFonts w:ascii="Franklin Gothic Medium" w:hAnsi="Franklin Gothic Medium"/>
          <w:b/>
          <w:color w:val="595959"/>
          <w:sz w:val="24"/>
          <w:szCs w:val="24"/>
        </w:rPr>
      </w:pPr>
      <w:r w:rsidRPr="000941F5">
        <w:rPr>
          <w:rFonts w:ascii="Franklin Gothic Medium" w:hAnsi="Franklin Gothic Medium"/>
          <w:b/>
          <w:color w:val="595959"/>
          <w:sz w:val="24"/>
          <w:szCs w:val="24"/>
        </w:rPr>
        <w:t>Новогодний утренник в школе раннего развития «Гармония» 2013 г.</w:t>
      </w:r>
    </w:p>
    <w:p w:rsidR="00056AF9" w:rsidRPr="000941F5" w:rsidRDefault="00056AF9" w:rsidP="00287BD2">
      <w:pPr>
        <w:pStyle w:val="NoSpacing"/>
        <w:jc w:val="center"/>
        <w:rPr>
          <w:rFonts w:ascii="Franklin Gothic Medium" w:hAnsi="Franklin Gothic Medium"/>
          <w:b/>
          <w:color w:val="595959"/>
          <w:sz w:val="24"/>
          <w:szCs w:val="24"/>
        </w:rPr>
      </w:pPr>
      <w:r w:rsidRPr="000941F5">
        <w:rPr>
          <w:rFonts w:ascii="Franklin Gothic Medium" w:hAnsi="Franklin Gothic Medium"/>
          <w:b/>
          <w:color w:val="595959"/>
          <w:sz w:val="24"/>
          <w:szCs w:val="24"/>
        </w:rPr>
        <w:t>«Новогодний карнавал»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</w:p>
    <w:p w:rsidR="00056AF9" w:rsidRPr="00D53781" w:rsidRDefault="00056AF9" w:rsidP="001F6A7C">
      <w:pPr>
        <w:pStyle w:val="NoSpacing"/>
        <w:shd w:val="clear" w:color="auto" w:fill="D9D9D9"/>
        <w:jc w:val="center"/>
        <w:rPr>
          <w:i/>
          <w:sz w:val="24"/>
          <w:szCs w:val="24"/>
        </w:rPr>
      </w:pPr>
      <w:r w:rsidRPr="00D53781">
        <w:rPr>
          <w:rFonts w:hAnsi="Arial" w:cs="Arial"/>
          <w:i/>
          <w:sz w:val="24"/>
          <w:szCs w:val="24"/>
        </w:rPr>
        <w:t>♫</w:t>
      </w:r>
      <w:r w:rsidRPr="00D53781">
        <w:rPr>
          <w:i/>
          <w:sz w:val="24"/>
          <w:szCs w:val="24"/>
        </w:rPr>
        <w:t xml:space="preserve"> Фонограмма – вход ведущего и</w:t>
      </w:r>
      <w:r>
        <w:rPr>
          <w:i/>
          <w:sz w:val="24"/>
          <w:szCs w:val="24"/>
        </w:rPr>
        <w:t xml:space="preserve"> 2-х </w:t>
      </w:r>
      <w:r w:rsidRPr="00D53781">
        <w:rPr>
          <w:i/>
          <w:sz w:val="24"/>
          <w:szCs w:val="24"/>
        </w:rPr>
        <w:t xml:space="preserve"> преподавателей, далее приглушается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</w:p>
    <w:p w:rsidR="00056AF9" w:rsidRPr="00D53781" w:rsidRDefault="00056AF9" w:rsidP="00C10BED">
      <w:pPr>
        <w:pStyle w:val="NoSpacing"/>
        <w:rPr>
          <w:rFonts w:ascii="Times New Roman" w:hAnsi="Times New Roman"/>
          <w:b/>
          <w:i/>
          <w:sz w:val="24"/>
          <w:szCs w:val="24"/>
        </w:rPr>
        <w:sectPr w:rsidR="00056AF9" w:rsidRPr="00D53781" w:rsidSect="003B687C">
          <w:pgSz w:w="11906" w:h="16838"/>
          <w:pgMar w:top="567" w:right="566" w:bottom="1134" w:left="1134" w:header="708" w:footer="708" w:gutter="0"/>
          <w:cols w:space="708"/>
          <w:docGrid w:linePitch="360"/>
        </w:sectPr>
      </w:pPr>
    </w:p>
    <w:p w:rsidR="00056AF9" w:rsidRPr="00D53781" w:rsidRDefault="00056AF9" w:rsidP="00C10BED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D53781">
        <w:rPr>
          <w:rFonts w:ascii="Times New Roman" w:hAnsi="Times New Roman"/>
          <w:b/>
          <w:i/>
          <w:sz w:val="24"/>
          <w:szCs w:val="24"/>
        </w:rPr>
        <w:t>1.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Как приятно, что сегодня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Гости к нам сюда пришли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И, не глядя на заботы,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час свободный все нашли.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Дорогие гости наши!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Мы спешим поздравить всех.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Пусть придут в году грядущем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К вам удача и успех!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</w:p>
    <w:p w:rsidR="00056AF9" w:rsidRPr="00D53781" w:rsidRDefault="00056AF9" w:rsidP="00C10BED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b/>
          <w:i/>
          <w:sz w:val="24"/>
          <w:szCs w:val="24"/>
        </w:rPr>
        <w:t>Вед:</w:t>
      </w:r>
      <w:r w:rsidRPr="00D53781">
        <w:rPr>
          <w:rFonts w:ascii="Times New Roman" w:hAnsi="Times New Roman"/>
          <w:sz w:val="24"/>
          <w:szCs w:val="24"/>
        </w:rPr>
        <w:t xml:space="preserve"> Пусть для вас, людей хороших,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Не боящихся забот,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Будет он не просто новый,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А счастливый Новый год!</w:t>
      </w:r>
    </w:p>
    <w:p w:rsidR="00056AF9" w:rsidRPr="00D53781" w:rsidRDefault="00056AF9" w:rsidP="00482981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D53781">
        <w:rPr>
          <w:rFonts w:ascii="Times New Roman" w:hAnsi="Times New Roman"/>
          <w:b/>
          <w:i/>
          <w:sz w:val="24"/>
          <w:szCs w:val="24"/>
        </w:rPr>
        <w:t>2.</w:t>
      </w:r>
    </w:p>
    <w:p w:rsidR="00056AF9" w:rsidRPr="00D53781" w:rsidRDefault="00056AF9" w:rsidP="00482981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Мы начинаем детский бал,</w:t>
      </w:r>
    </w:p>
    <w:p w:rsidR="00056AF9" w:rsidRPr="00D53781" w:rsidRDefault="00056AF9" w:rsidP="00482981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Весёлый, шумный карнавал!</w:t>
      </w:r>
    </w:p>
    <w:p w:rsidR="00056AF9" w:rsidRPr="00D53781" w:rsidRDefault="00056AF9" w:rsidP="00482981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На праздник мы зовем друзей,</w:t>
      </w:r>
    </w:p>
    <w:p w:rsidR="00056AF9" w:rsidRPr="00D53781" w:rsidRDefault="00056AF9" w:rsidP="00482981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Спешите к нам сюда скорей!</w:t>
      </w:r>
    </w:p>
    <w:p w:rsidR="00056AF9" w:rsidRPr="00D53781" w:rsidRDefault="00056AF9" w:rsidP="00BC446C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В зал заходите скорее все-все,</w:t>
      </w:r>
      <w:r w:rsidRPr="00D53781">
        <w:rPr>
          <w:rFonts w:ascii="Times New Roman" w:hAnsi="Times New Roman"/>
          <w:sz w:val="24"/>
          <w:szCs w:val="24"/>
        </w:rPr>
        <w:br/>
        <w:t>Ёлка стоит в новогодней красе,</w:t>
      </w:r>
      <w:r w:rsidRPr="00D53781">
        <w:rPr>
          <w:rFonts w:ascii="Times New Roman" w:hAnsi="Times New Roman"/>
          <w:sz w:val="24"/>
          <w:szCs w:val="24"/>
        </w:rPr>
        <w:br/>
        <w:t>Вся серебрится, пышна и стройна,</w:t>
      </w:r>
      <w:r w:rsidRPr="00D53781">
        <w:rPr>
          <w:rFonts w:ascii="Times New Roman" w:hAnsi="Times New Roman"/>
          <w:sz w:val="24"/>
          <w:szCs w:val="24"/>
        </w:rPr>
        <w:br/>
        <w:t>Из лесу в гости пришла к нам она.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  <w:sectPr w:rsidR="00056AF9" w:rsidRPr="00D53781" w:rsidSect="00482981">
          <w:type w:val="continuous"/>
          <w:pgSz w:w="11906" w:h="16838"/>
          <w:pgMar w:top="567" w:right="566" w:bottom="1134" w:left="1134" w:header="708" w:footer="708" w:gutter="0"/>
          <w:cols w:num="2" w:space="708"/>
          <w:docGrid w:linePitch="360"/>
        </w:sectPr>
      </w:pPr>
    </w:p>
    <w:p w:rsidR="00056AF9" w:rsidRPr="00D53781" w:rsidRDefault="00056AF9" w:rsidP="001F6A7C">
      <w:pPr>
        <w:pStyle w:val="NoSpacing"/>
        <w:shd w:val="clear" w:color="auto" w:fill="D9D9D9"/>
        <w:jc w:val="center"/>
        <w:rPr>
          <w:i/>
          <w:sz w:val="24"/>
          <w:szCs w:val="24"/>
        </w:rPr>
      </w:pPr>
      <w:r w:rsidRPr="00D53781">
        <w:rPr>
          <w:rFonts w:hAnsi="Arial" w:cs="Arial"/>
          <w:i/>
          <w:sz w:val="24"/>
          <w:szCs w:val="24"/>
        </w:rPr>
        <w:t>♫</w:t>
      </w:r>
      <w:r w:rsidRPr="00D53781">
        <w:rPr>
          <w:i/>
          <w:sz w:val="24"/>
          <w:szCs w:val="24"/>
        </w:rPr>
        <w:t xml:space="preserve"> Фонограмма–</w:t>
      </w:r>
      <w:r>
        <w:rPr>
          <w:i/>
          <w:sz w:val="24"/>
          <w:szCs w:val="24"/>
        </w:rPr>
        <w:t xml:space="preserve"> </w:t>
      </w:r>
      <w:r w:rsidRPr="00D53781">
        <w:rPr>
          <w:i/>
          <w:sz w:val="24"/>
          <w:szCs w:val="24"/>
        </w:rPr>
        <w:t xml:space="preserve"> вход детей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:rsidR="00056AF9" w:rsidRPr="00D53781" w:rsidRDefault="00056AF9" w:rsidP="00C10BED">
      <w:pPr>
        <w:pStyle w:val="NoSpacing"/>
        <w:rPr>
          <w:rFonts w:ascii="Times New Roman" w:hAnsi="Times New Roman"/>
          <w:b/>
          <w:i/>
          <w:sz w:val="24"/>
          <w:szCs w:val="24"/>
        </w:rPr>
        <w:sectPr w:rsidR="00056AF9" w:rsidRPr="00D53781" w:rsidSect="00BC446C">
          <w:type w:val="continuous"/>
          <w:pgSz w:w="11906" w:h="16838"/>
          <w:pgMar w:top="567" w:right="566" w:bottom="1134" w:left="1134" w:header="708" w:footer="708" w:gutter="0"/>
          <w:cols w:space="708"/>
          <w:docGrid w:linePitch="360"/>
        </w:sectPr>
      </w:pP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b/>
          <w:i/>
          <w:sz w:val="24"/>
          <w:szCs w:val="24"/>
        </w:rPr>
        <w:t>1реб</w:t>
      </w:r>
      <w:r w:rsidRPr="00D537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D53781">
        <w:rPr>
          <w:rFonts w:ascii="Times New Roman" w:hAnsi="Times New Roman"/>
          <w:sz w:val="24"/>
          <w:szCs w:val="24"/>
        </w:rPr>
        <w:t>Новым годом,</w:t>
      </w:r>
    </w:p>
    <w:p w:rsidR="00056AF9" w:rsidRPr="00D53781" w:rsidRDefault="00056AF9" w:rsidP="002A717A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С песней, ёлкой, хороводом!</w:t>
      </w:r>
      <w:r w:rsidRPr="00D53781">
        <w:rPr>
          <w:rFonts w:ascii="Times New Roman" w:hAnsi="Times New Roman"/>
          <w:b/>
          <w:i/>
          <w:sz w:val="24"/>
          <w:szCs w:val="24"/>
        </w:rPr>
        <w:t>.</w:t>
      </w:r>
    </w:p>
    <w:p w:rsidR="00056AF9" w:rsidRPr="00D53781" w:rsidRDefault="00056AF9" w:rsidP="002A717A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С Новым годом,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С бусами, хлопушками,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Новыми игрушками!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D53781">
        <w:rPr>
          <w:rFonts w:ascii="Times New Roman" w:hAnsi="Times New Roman"/>
          <w:b/>
          <w:i/>
          <w:sz w:val="24"/>
          <w:szCs w:val="24"/>
        </w:rPr>
        <w:t>2реб.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Как красиво в нашем зале,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Мы гостей сюда позвали.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веселится весь народ –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Мы встречаем Новый год!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D53781">
        <w:rPr>
          <w:rFonts w:ascii="Times New Roman" w:hAnsi="Times New Roman"/>
          <w:b/>
          <w:i/>
          <w:sz w:val="24"/>
          <w:szCs w:val="24"/>
        </w:rPr>
        <w:t>3реб.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Скоро вместе с нами будет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Наш любимый Дед Мороз.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 xml:space="preserve">Никого он не забудет, 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Привезет подарков воз.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D53781">
        <w:rPr>
          <w:rFonts w:ascii="Times New Roman" w:hAnsi="Times New Roman"/>
          <w:b/>
          <w:i/>
          <w:sz w:val="24"/>
          <w:szCs w:val="24"/>
        </w:rPr>
        <w:t>4реб.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Папы, мамы с нами рядом,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Мы встречаем Новый год!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Он и взрослым, и ребятам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Много счастья принесёт!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D53781">
        <w:rPr>
          <w:rFonts w:ascii="Times New Roman" w:hAnsi="Times New Roman"/>
          <w:b/>
          <w:i/>
          <w:sz w:val="24"/>
          <w:szCs w:val="24"/>
        </w:rPr>
        <w:t>5реб.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И сегодня в день чудесный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Славный праздник к нам идет.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Так давайте скажем дружно…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b/>
          <w:i/>
          <w:sz w:val="24"/>
          <w:szCs w:val="24"/>
        </w:rPr>
        <w:t>Все:</w:t>
      </w:r>
      <w:r w:rsidRPr="00D53781">
        <w:rPr>
          <w:rFonts w:ascii="Times New Roman" w:hAnsi="Times New Roman"/>
          <w:sz w:val="24"/>
          <w:szCs w:val="24"/>
        </w:rPr>
        <w:t xml:space="preserve"> Здравствуй, здравствуй, Новый год!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D53781">
        <w:rPr>
          <w:rFonts w:ascii="Times New Roman" w:hAnsi="Times New Roman"/>
          <w:b/>
          <w:i/>
          <w:sz w:val="24"/>
          <w:szCs w:val="24"/>
        </w:rPr>
        <w:t>6реб.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Крепче за руки беритесь,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В круг широкий становитесь,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Будем петь и плясать,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Будем Новый год встречать!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  <w:sectPr w:rsidR="00056AF9" w:rsidRPr="00D53781" w:rsidSect="00081D78">
          <w:type w:val="continuous"/>
          <w:pgSz w:w="11906" w:h="16838"/>
          <w:pgMar w:top="567" w:right="566" w:bottom="1134" w:left="1134" w:header="708" w:footer="708" w:gutter="0"/>
          <w:cols w:num="2" w:space="708"/>
          <w:docGrid w:linePitch="360"/>
        </w:sectPr>
      </w:pP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</w:p>
    <w:p w:rsidR="00056AF9" w:rsidRPr="00D53781" w:rsidRDefault="00056AF9" w:rsidP="001F6A7C">
      <w:pPr>
        <w:pStyle w:val="NoSpacing"/>
        <w:shd w:val="clear" w:color="auto" w:fill="D9D9D9"/>
        <w:jc w:val="center"/>
        <w:rPr>
          <w:i/>
          <w:sz w:val="24"/>
          <w:szCs w:val="24"/>
        </w:rPr>
      </w:pPr>
      <w:r w:rsidRPr="00D53781">
        <w:rPr>
          <w:rFonts w:hAnsi="Arial" w:cs="Arial"/>
          <w:i/>
          <w:sz w:val="24"/>
          <w:szCs w:val="24"/>
        </w:rPr>
        <w:t>♫</w:t>
      </w:r>
      <w:r w:rsidRPr="00D53781">
        <w:rPr>
          <w:i/>
          <w:sz w:val="24"/>
          <w:szCs w:val="24"/>
        </w:rPr>
        <w:t xml:space="preserve"> Фонограмма    – хоровод про Новый год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b/>
          <w:i/>
          <w:sz w:val="24"/>
          <w:szCs w:val="24"/>
        </w:rPr>
        <w:t>Вед:</w:t>
      </w:r>
      <w:r w:rsidRPr="00D53781">
        <w:rPr>
          <w:rFonts w:ascii="Times New Roman" w:hAnsi="Times New Roman"/>
          <w:sz w:val="24"/>
          <w:szCs w:val="24"/>
        </w:rPr>
        <w:t xml:space="preserve"> Ребята, посмотрите, какая у нас ёлочка, красавица! Шары, бусы, а на самой на макушке – звезда. 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b/>
          <w:i/>
          <w:sz w:val="24"/>
          <w:szCs w:val="24"/>
        </w:rPr>
        <w:sectPr w:rsidR="00056AF9" w:rsidRPr="00D53781" w:rsidSect="002E0E88">
          <w:type w:val="continuous"/>
          <w:pgSz w:w="11906" w:h="16838"/>
          <w:pgMar w:top="851" w:right="566" w:bottom="709" w:left="1134" w:header="708" w:footer="708" w:gutter="0"/>
          <w:cols w:space="708"/>
          <w:docGrid w:linePitch="360"/>
        </w:sectPr>
      </w:pPr>
    </w:p>
    <w:p w:rsidR="00056AF9" w:rsidRPr="00D53781" w:rsidRDefault="00056AF9" w:rsidP="00C10BED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D53781">
        <w:rPr>
          <w:rFonts w:ascii="Times New Roman" w:hAnsi="Times New Roman"/>
          <w:b/>
          <w:i/>
          <w:sz w:val="24"/>
          <w:szCs w:val="24"/>
        </w:rPr>
        <w:t>7реб.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Собрала друзей, подруг</w:t>
      </w:r>
      <w:r w:rsidRPr="00D53781">
        <w:rPr>
          <w:rFonts w:ascii="Times New Roman" w:hAnsi="Times New Roman"/>
          <w:sz w:val="24"/>
          <w:szCs w:val="24"/>
        </w:rPr>
        <w:br/>
        <w:t>Замечательная ёлка.</w:t>
      </w:r>
      <w:r w:rsidRPr="00D53781">
        <w:rPr>
          <w:rFonts w:ascii="Times New Roman" w:hAnsi="Times New Roman"/>
          <w:sz w:val="24"/>
          <w:szCs w:val="24"/>
        </w:rPr>
        <w:br/>
        <w:t>Как блестит её наряд!</w:t>
      </w:r>
      <w:r w:rsidRPr="00D53781">
        <w:rPr>
          <w:rFonts w:ascii="Times New Roman" w:hAnsi="Times New Roman"/>
          <w:sz w:val="24"/>
          <w:szCs w:val="24"/>
        </w:rPr>
        <w:br/>
        <w:t>Снег искрится на иголках!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D53781">
        <w:rPr>
          <w:rFonts w:ascii="Times New Roman" w:hAnsi="Times New Roman"/>
          <w:b/>
          <w:i/>
          <w:sz w:val="24"/>
          <w:szCs w:val="24"/>
        </w:rPr>
        <w:t>8реб.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Ах, как весело сегодня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Возле ёлки новогодней,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Ёлка деток ожидала,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Долго ветки наряжала.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</w:p>
    <w:p w:rsidR="00056AF9" w:rsidRPr="00450560" w:rsidRDefault="00056AF9" w:rsidP="00C10BED">
      <w:pPr>
        <w:pStyle w:val="NoSpacing"/>
        <w:rPr>
          <w:rFonts w:ascii="Times New Roman" w:hAnsi="Times New Roman"/>
          <w:b/>
          <w:sz w:val="24"/>
          <w:szCs w:val="24"/>
        </w:rPr>
      </w:pPr>
      <w:r w:rsidRPr="00D53781">
        <w:rPr>
          <w:rFonts w:ascii="Times New Roman" w:hAnsi="Times New Roman"/>
          <w:b/>
          <w:i/>
          <w:sz w:val="24"/>
          <w:szCs w:val="24"/>
        </w:rPr>
        <w:t>9реб.</w:t>
      </w:r>
    </w:p>
    <w:p w:rsidR="00056AF9" w:rsidRPr="00D53781" w:rsidRDefault="00056AF9" w:rsidP="006B1740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Ты так прекрасна, ёлочка,</w:t>
      </w:r>
    </w:p>
    <w:p w:rsidR="00056AF9" w:rsidRPr="00D53781" w:rsidRDefault="00056AF9" w:rsidP="006B1740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Что нам не умолчать.</w:t>
      </w:r>
    </w:p>
    <w:p w:rsidR="00056AF9" w:rsidRPr="00D53781" w:rsidRDefault="00056AF9" w:rsidP="006B1740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Мы много слов красивых</w:t>
      </w:r>
    </w:p>
    <w:p w:rsidR="00056AF9" w:rsidRPr="00D53781" w:rsidRDefault="00056AF9" w:rsidP="006B1740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Должны тебе сказать.</w:t>
      </w:r>
    </w:p>
    <w:p w:rsidR="00056AF9" w:rsidRPr="00D53781" w:rsidRDefault="00056AF9" w:rsidP="006B1740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b/>
          <w:i/>
          <w:sz w:val="24"/>
          <w:szCs w:val="24"/>
        </w:rPr>
        <w:t>10реб</w:t>
      </w:r>
      <w:r w:rsidRPr="00D53781">
        <w:rPr>
          <w:rFonts w:ascii="Times New Roman" w:hAnsi="Times New Roman"/>
          <w:sz w:val="24"/>
          <w:szCs w:val="24"/>
        </w:rPr>
        <w:t>.</w:t>
      </w:r>
    </w:p>
    <w:p w:rsidR="00056AF9" w:rsidRPr="00D53781" w:rsidRDefault="00056AF9" w:rsidP="006B1740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Ёлка у нас высока и стройна,</w:t>
      </w:r>
    </w:p>
    <w:p w:rsidR="00056AF9" w:rsidRPr="00D53781" w:rsidRDefault="00056AF9" w:rsidP="006B1740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На празднике вся засверкает она</w:t>
      </w:r>
    </w:p>
    <w:p w:rsidR="00056AF9" w:rsidRPr="00D53781" w:rsidRDefault="00056AF9" w:rsidP="006B1740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Блеском огней, и снежинок, и звезд,</w:t>
      </w:r>
    </w:p>
    <w:p w:rsidR="00056AF9" w:rsidRPr="00D53781" w:rsidRDefault="00056AF9" w:rsidP="006B1740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Словно павлина раскрывшийся хвост!</w:t>
      </w:r>
    </w:p>
    <w:p w:rsidR="00056AF9" w:rsidRDefault="00056AF9" w:rsidP="006B1740">
      <w:pPr>
        <w:pStyle w:val="NoSpacing"/>
        <w:rPr>
          <w:rFonts w:ascii="Times New Roman" w:hAnsi="Times New Roman"/>
          <w:sz w:val="24"/>
          <w:szCs w:val="24"/>
        </w:rPr>
      </w:pPr>
    </w:p>
    <w:p w:rsidR="00056AF9" w:rsidRDefault="00056AF9" w:rsidP="006B1740">
      <w:pPr>
        <w:pStyle w:val="NoSpacing"/>
        <w:rPr>
          <w:rFonts w:ascii="Times New Roman" w:hAnsi="Times New Roman"/>
          <w:sz w:val="24"/>
          <w:szCs w:val="24"/>
        </w:rPr>
      </w:pPr>
    </w:p>
    <w:p w:rsidR="00056AF9" w:rsidRPr="00D53781" w:rsidRDefault="00056AF9" w:rsidP="006B1740">
      <w:pPr>
        <w:pStyle w:val="NoSpacing"/>
        <w:rPr>
          <w:rFonts w:ascii="Times New Roman" w:hAnsi="Times New Roman"/>
          <w:sz w:val="24"/>
          <w:szCs w:val="24"/>
        </w:rPr>
        <w:sectPr w:rsidR="00056AF9" w:rsidRPr="00D53781" w:rsidSect="003468B5">
          <w:type w:val="continuous"/>
          <w:pgSz w:w="11906" w:h="16838"/>
          <w:pgMar w:top="851" w:right="566" w:bottom="709" w:left="1134" w:header="708" w:footer="708" w:gutter="0"/>
          <w:cols w:num="2" w:space="708"/>
          <w:docGrid w:linePitch="360"/>
        </w:sectPr>
      </w:pPr>
    </w:p>
    <w:p w:rsidR="00056AF9" w:rsidRPr="00D53781" w:rsidRDefault="00056AF9" w:rsidP="006B1740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D53781">
        <w:rPr>
          <w:rFonts w:ascii="Times New Roman" w:hAnsi="Times New Roman"/>
          <w:b/>
          <w:i/>
          <w:sz w:val="24"/>
          <w:szCs w:val="24"/>
        </w:rPr>
        <w:t>11реб.</w:t>
      </w:r>
    </w:p>
    <w:p w:rsidR="00056AF9" w:rsidRPr="00D53781" w:rsidRDefault="00056AF9" w:rsidP="006B1740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Ёлка в кармашки свои золотые</w:t>
      </w:r>
    </w:p>
    <w:p w:rsidR="00056AF9" w:rsidRPr="00D53781" w:rsidRDefault="00056AF9" w:rsidP="006B1740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Спрятала множество разных сластей</w:t>
      </w:r>
    </w:p>
    <w:p w:rsidR="00056AF9" w:rsidRPr="00D53781" w:rsidRDefault="00056AF9" w:rsidP="006B1740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И протянула нам ветки густые,</w:t>
      </w:r>
    </w:p>
    <w:p w:rsidR="00056AF9" w:rsidRPr="00D53781" w:rsidRDefault="00056AF9" w:rsidP="006B1740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Словно хозяйка встречает гостей.</w:t>
      </w:r>
    </w:p>
    <w:p w:rsidR="00056AF9" w:rsidRPr="00D53781" w:rsidRDefault="00056AF9" w:rsidP="006B1740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b/>
          <w:i/>
          <w:sz w:val="24"/>
          <w:szCs w:val="24"/>
        </w:rPr>
        <w:t>13 реб</w:t>
      </w:r>
      <w:r w:rsidRPr="00D53781">
        <w:rPr>
          <w:rFonts w:ascii="Times New Roman" w:hAnsi="Times New Roman"/>
          <w:sz w:val="24"/>
          <w:szCs w:val="24"/>
        </w:rPr>
        <w:t>.</w:t>
      </w:r>
    </w:p>
    <w:p w:rsidR="00056AF9" w:rsidRPr="00D53781" w:rsidRDefault="00056AF9" w:rsidP="006B1740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Ёлка вся в игрушках новых,</w:t>
      </w:r>
    </w:p>
    <w:p w:rsidR="00056AF9" w:rsidRPr="00D53781" w:rsidRDefault="00056AF9" w:rsidP="006B1740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И шары на ней блестят,</w:t>
      </w:r>
    </w:p>
    <w:p w:rsidR="00056AF9" w:rsidRPr="00D53781" w:rsidRDefault="00056AF9" w:rsidP="006B1740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Наша ёлка с Новым годом</w:t>
      </w:r>
    </w:p>
    <w:p w:rsidR="00056AF9" w:rsidRPr="00D53781" w:rsidRDefault="00056AF9" w:rsidP="006B1740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Поздравляет всех ребят!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b/>
          <w:i/>
          <w:sz w:val="24"/>
          <w:szCs w:val="24"/>
        </w:rPr>
        <w:sectPr w:rsidR="00056AF9" w:rsidRPr="00D53781" w:rsidSect="003468B5">
          <w:type w:val="continuous"/>
          <w:pgSz w:w="11906" w:h="16838"/>
          <w:pgMar w:top="851" w:right="566" w:bottom="709" w:left="1134" w:header="708" w:footer="708" w:gutter="0"/>
          <w:cols w:num="2" w:space="708"/>
          <w:docGrid w:linePitch="360"/>
        </w:sectPr>
      </w:pPr>
    </w:p>
    <w:p w:rsidR="00056AF9" w:rsidRPr="00D53781" w:rsidRDefault="00056AF9" w:rsidP="00C10BED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:rsidR="00056AF9" w:rsidRPr="00D53781" w:rsidRDefault="00056AF9" w:rsidP="00C10BED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D53781">
        <w:rPr>
          <w:rFonts w:ascii="Times New Roman" w:hAnsi="Times New Roman"/>
          <w:b/>
          <w:i/>
          <w:sz w:val="24"/>
          <w:szCs w:val="24"/>
        </w:rPr>
        <w:t>12 реб.</w:t>
      </w:r>
    </w:p>
    <w:p w:rsidR="00056AF9" w:rsidRPr="00D53781" w:rsidRDefault="00056AF9" w:rsidP="005F44A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Нашей ёлке новогодней</w:t>
      </w:r>
    </w:p>
    <w:p w:rsidR="00056AF9" w:rsidRPr="00D53781" w:rsidRDefault="00056AF9" w:rsidP="005F44A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 xml:space="preserve">Без огней нельзя сегодня! </w:t>
      </w:r>
    </w:p>
    <w:p w:rsidR="00056AF9" w:rsidRPr="00D53781" w:rsidRDefault="00056AF9" w:rsidP="001F6A7C">
      <w:pPr>
        <w:pStyle w:val="NoSpacing"/>
        <w:shd w:val="clear" w:color="auto" w:fill="D9D9D9"/>
        <w:jc w:val="center"/>
        <w:rPr>
          <w:i/>
          <w:sz w:val="24"/>
          <w:szCs w:val="24"/>
        </w:rPr>
      </w:pPr>
      <w:r w:rsidRPr="00D53781">
        <w:rPr>
          <w:rFonts w:hAnsi="Arial" w:cs="Arial"/>
          <w:i/>
          <w:sz w:val="24"/>
          <w:szCs w:val="24"/>
        </w:rPr>
        <w:t>Ведущий</w:t>
      </w:r>
      <w:r w:rsidRPr="00D53781">
        <w:rPr>
          <w:rFonts w:hAnsi="Arial" w:cs="Arial"/>
          <w:i/>
          <w:sz w:val="24"/>
          <w:szCs w:val="24"/>
        </w:rPr>
        <w:t xml:space="preserve">  </w:t>
      </w:r>
      <w:r w:rsidRPr="00D53781">
        <w:rPr>
          <w:rFonts w:hAnsi="Arial" w:cs="Arial"/>
          <w:i/>
          <w:sz w:val="24"/>
          <w:szCs w:val="24"/>
        </w:rPr>
        <w:t>♫</w:t>
      </w:r>
      <w:r w:rsidRPr="00D53781">
        <w:rPr>
          <w:i/>
          <w:sz w:val="24"/>
          <w:szCs w:val="24"/>
        </w:rPr>
        <w:t xml:space="preserve"> </w:t>
      </w:r>
    </w:p>
    <w:p w:rsidR="00056AF9" w:rsidRPr="00D53781" w:rsidRDefault="00056AF9" w:rsidP="005F44A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Слышите? На нашей ёлке</w:t>
      </w:r>
    </w:p>
    <w:p w:rsidR="00056AF9" w:rsidRPr="00D53781" w:rsidRDefault="00056AF9" w:rsidP="005F44A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Зазвенели вдруг иголки.</w:t>
      </w:r>
    </w:p>
    <w:p w:rsidR="00056AF9" w:rsidRPr="00D53781" w:rsidRDefault="00056AF9" w:rsidP="005F44A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Может быть, звенят они,</w:t>
      </w:r>
    </w:p>
    <w:p w:rsidR="00056AF9" w:rsidRPr="00D53781" w:rsidRDefault="00056AF9" w:rsidP="005F44A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Чтобы мы зажгли огни?</w:t>
      </w:r>
    </w:p>
    <w:p w:rsidR="00056AF9" w:rsidRPr="00D53781" w:rsidRDefault="00056AF9" w:rsidP="005F44A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Ну, тогда о чем же речь?</w:t>
      </w:r>
    </w:p>
    <w:p w:rsidR="00056AF9" w:rsidRPr="00D53781" w:rsidRDefault="00056AF9" w:rsidP="005F44A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Надо елочку зажечь!</w:t>
      </w:r>
    </w:p>
    <w:p w:rsidR="00056AF9" w:rsidRPr="00D53781" w:rsidRDefault="00056AF9" w:rsidP="005F44A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b/>
          <w:i/>
          <w:sz w:val="24"/>
          <w:szCs w:val="24"/>
        </w:rPr>
        <w:t>(ко всем</w:t>
      </w:r>
      <w:r w:rsidRPr="00D53781">
        <w:rPr>
          <w:rFonts w:ascii="Times New Roman" w:hAnsi="Times New Roman"/>
          <w:i/>
          <w:sz w:val="24"/>
          <w:szCs w:val="24"/>
        </w:rPr>
        <w:t>):</w:t>
      </w:r>
      <w:r w:rsidRPr="00D53781">
        <w:rPr>
          <w:rFonts w:ascii="Times New Roman" w:hAnsi="Times New Roman"/>
          <w:sz w:val="24"/>
          <w:szCs w:val="24"/>
        </w:rPr>
        <w:t xml:space="preserve"> Чуть подальше отойдите,</w:t>
      </w:r>
    </w:p>
    <w:p w:rsidR="00056AF9" w:rsidRPr="00D53781" w:rsidRDefault="00056AF9" w:rsidP="005F44A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Дружно хором все скажите:</w:t>
      </w:r>
    </w:p>
    <w:p w:rsidR="00056AF9" w:rsidRPr="00D53781" w:rsidRDefault="00056AF9" w:rsidP="005F44A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«Ёлка, ёлочка, проснись</w:t>
      </w:r>
    </w:p>
    <w:p w:rsidR="00056AF9" w:rsidRPr="00C10127" w:rsidRDefault="00056AF9" w:rsidP="00C10127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И огнями загорись!»</w:t>
      </w:r>
      <w:r w:rsidRPr="00C1012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3781">
        <w:rPr>
          <w:rFonts w:ascii="Times New Roman" w:hAnsi="Times New Roman"/>
          <w:b/>
          <w:i/>
          <w:sz w:val="24"/>
          <w:szCs w:val="24"/>
        </w:rPr>
        <w:t>Дети повторяют, огни не зажигаются.</w:t>
      </w:r>
    </w:p>
    <w:p w:rsidR="00056AF9" w:rsidRPr="00D53781" w:rsidRDefault="00056AF9" w:rsidP="005F44A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b/>
          <w:i/>
          <w:sz w:val="24"/>
          <w:szCs w:val="24"/>
        </w:rPr>
        <w:t>Вед:</w:t>
      </w:r>
      <w:r w:rsidRPr="00D53781">
        <w:rPr>
          <w:rFonts w:ascii="Times New Roman" w:hAnsi="Times New Roman"/>
          <w:sz w:val="24"/>
          <w:szCs w:val="24"/>
        </w:rPr>
        <w:t xml:space="preserve"> Видно, всё-таки не громко,</w:t>
      </w:r>
    </w:p>
    <w:p w:rsidR="00056AF9" w:rsidRPr="00D53781" w:rsidRDefault="00056AF9" w:rsidP="005F44A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Не проснулась наша елка.</w:t>
      </w:r>
    </w:p>
    <w:p w:rsidR="00056AF9" w:rsidRPr="00D53781" w:rsidRDefault="00056AF9" w:rsidP="005F44A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Может, кто-то промолчал?</w:t>
      </w:r>
    </w:p>
    <w:p w:rsidR="00056AF9" w:rsidRPr="00D53781" w:rsidRDefault="00056AF9" w:rsidP="005F44A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Помогает пусть дружнее зал!</w:t>
      </w:r>
    </w:p>
    <w:p w:rsidR="00056AF9" w:rsidRPr="00C10127" w:rsidRDefault="00056AF9" w:rsidP="000941F5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D53781">
        <w:rPr>
          <w:rFonts w:ascii="Times New Roman" w:hAnsi="Times New Roman"/>
          <w:b/>
          <w:i/>
          <w:sz w:val="24"/>
          <w:szCs w:val="24"/>
        </w:rPr>
        <w:t>Все вместе:</w:t>
      </w:r>
      <w:r w:rsidRPr="00D53781">
        <w:rPr>
          <w:rFonts w:ascii="Times New Roman" w:hAnsi="Times New Roman"/>
          <w:sz w:val="24"/>
          <w:szCs w:val="24"/>
        </w:rPr>
        <w:t xml:space="preserve"> Ёлка, ёлочка, проснись и огнями загорись! </w:t>
      </w:r>
      <w:r w:rsidRPr="00D53781">
        <w:rPr>
          <w:rFonts w:ascii="Times New Roman" w:hAnsi="Times New Roman"/>
          <w:b/>
          <w:i/>
          <w:sz w:val="24"/>
          <w:szCs w:val="24"/>
        </w:rPr>
        <w:t>На ёлке загораются лампочки</w:t>
      </w: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b/>
          <w:i/>
          <w:sz w:val="24"/>
          <w:szCs w:val="24"/>
        </w:rPr>
        <w:t>Вед:</w:t>
      </w:r>
      <w:r w:rsidRPr="00D53781">
        <w:rPr>
          <w:rFonts w:ascii="Times New Roman" w:hAnsi="Times New Roman"/>
          <w:sz w:val="24"/>
          <w:szCs w:val="24"/>
        </w:rPr>
        <w:t xml:space="preserve"> А под ёлкой в Новый Год</w:t>
      </w:r>
    </w:p>
    <w:p w:rsidR="00056AF9" w:rsidRPr="000941F5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 xml:space="preserve">Дети водят </w:t>
      </w:r>
      <w:r w:rsidRPr="00D53781">
        <w:rPr>
          <w:rFonts w:ascii="Times New Roman" w:hAnsi="Times New Roman"/>
          <w:b/>
          <w:i/>
          <w:sz w:val="24"/>
          <w:szCs w:val="24"/>
        </w:rPr>
        <w:t>(хором</w:t>
      </w:r>
      <w:r w:rsidRPr="00D53781">
        <w:rPr>
          <w:rFonts w:ascii="Times New Roman" w:hAnsi="Times New Roman"/>
          <w:i/>
          <w:sz w:val="24"/>
          <w:szCs w:val="24"/>
        </w:rPr>
        <w:t>)</w:t>
      </w:r>
      <w:r w:rsidRPr="00D53781">
        <w:rPr>
          <w:rFonts w:ascii="Times New Roman" w:hAnsi="Times New Roman"/>
          <w:sz w:val="24"/>
          <w:szCs w:val="24"/>
        </w:rPr>
        <w:t xml:space="preserve"> хоровод!</w:t>
      </w:r>
    </w:p>
    <w:p w:rsidR="00056AF9" w:rsidRPr="000941F5" w:rsidRDefault="00056AF9" w:rsidP="000941F5">
      <w:pPr>
        <w:pStyle w:val="NoSpacing"/>
        <w:shd w:val="clear" w:color="auto" w:fill="D9D9D9"/>
        <w:jc w:val="center"/>
        <w:rPr>
          <w:i/>
          <w:sz w:val="24"/>
          <w:szCs w:val="24"/>
        </w:rPr>
      </w:pPr>
      <w:r w:rsidRPr="00D53781">
        <w:rPr>
          <w:rFonts w:hAnsi="Arial" w:cs="Arial"/>
          <w:i/>
          <w:sz w:val="24"/>
          <w:szCs w:val="24"/>
        </w:rPr>
        <w:t>♫</w:t>
      </w:r>
      <w:r w:rsidRPr="00D53781">
        <w:rPr>
          <w:i/>
          <w:sz w:val="24"/>
          <w:szCs w:val="24"/>
        </w:rPr>
        <w:t xml:space="preserve"> Фонограмма– песня-хоровод  по елку</w:t>
      </w:r>
    </w:p>
    <w:p w:rsidR="00056AF9" w:rsidRPr="00D53781" w:rsidRDefault="00056AF9" w:rsidP="00E93716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D53781">
        <w:rPr>
          <w:rFonts w:ascii="Times New Roman" w:hAnsi="Times New Roman"/>
          <w:b/>
          <w:i/>
          <w:sz w:val="24"/>
          <w:szCs w:val="24"/>
        </w:rPr>
        <w:t xml:space="preserve">Вед: </w:t>
      </w:r>
    </w:p>
    <w:p w:rsidR="00056AF9" w:rsidRPr="00D53781" w:rsidRDefault="00056AF9" w:rsidP="00E93716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 xml:space="preserve"> Мне, ребята, показалось </w:t>
      </w:r>
    </w:p>
    <w:p w:rsidR="00056AF9" w:rsidRPr="00D53781" w:rsidRDefault="00056AF9" w:rsidP="00E93716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 xml:space="preserve"> Будто елка закачалась. </w:t>
      </w:r>
    </w:p>
    <w:p w:rsidR="00056AF9" w:rsidRPr="00D53781" w:rsidRDefault="00056AF9" w:rsidP="00E93716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 xml:space="preserve"> Кто-то к нам сюда идет </w:t>
      </w:r>
    </w:p>
    <w:p w:rsidR="00056AF9" w:rsidRPr="00D53781" w:rsidRDefault="00056AF9" w:rsidP="00E93716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 xml:space="preserve"> С нами встретить новый год! </w:t>
      </w:r>
    </w:p>
    <w:p w:rsidR="00056AF9" w:rsidRPr="00D53781" w:rsidRDefault="00056AF9" w:rsidP="00E93716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 xml:space="preserve"> Посмотрим, кто же к нам спешит?</w:t>
      </w:r>
    </w:p>
    <w:p w:rsidR="00056AF9" w:rsidRPr="00D53781" w:rsidRDefault="00056AF9" w:rsidP="001F6A7C">
      <w:pPr>
        <w:pStyle w:val="NoSpacing"/>
        <w:shd w:val="clear" w:color="auto" w:fill="D9D9D9"/>
        <w:jc w:val="center"/>
        <w:rPr>
          <w:rFonts w:ascii="Times New Roman" w:hAnsi="Times New Roman"/>
          <w:sz w:val="24"/>
          <w:szCs w:val="24"/>
        </w:rPr>
      </w:pPr>
      <w:r w:rsidRPr="00D53781">
        <w:rPr>
          <w:rFonts w:hAnsi="Arial" w:cs="Arial"/>
          <w:i/>
          <w:sz w:val="24"/>
          <w:szCs w:val="24"/>
        </w:rPr>
        <w:t>♫</w:t>
      </w:r>
      <w:r w:rsidRPr="00D53781">
        <w:rPr>
          <w:i/>
          <w:sz w:val="24"/>
          <w:szCs w:val="24"/>
        </w:rPr>
        <w:t xml:space="preserve"> Фонограмма  – влетает  тетя Жмотя</w:t>
      </w:r>
    </w:p>
    <w:p w:rsidR="00056AF9" w:rsidRPr="000941F5" w:rsidRDefault="00056AF9" w:rsidP="005B31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41F5">
        <w:rPr>
          <w:rFonts w:ascii="Times New Roman" w:hAnsi="Times New Roman"/>
          <w:b/>
          <w:sz w:val="24"/>
          <w:szCs w:val="24"/>
        </w:rPr>
        <w:t>Жмотя.</w:t>
      </w:r>
    </w:p>
    <w:p w:rsidR="00056AF9" w:rsidRPr="000941F5" w:rsidRDefault="00056AF9" w:rsidP="005B3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>Здрасьте! (отвешивает поклоны)</w:t>
      </w:r>
    </w:p>
    <w:p w:rsidR="00056AF9" w:rsidRPr="000941F5" w:rsidRDefault="00056AF9" w:rsidP="005B3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>Ой, а свету-то горит! Сколько денег набежит!</w:t>
      </w:r>
    </w:p>
    <w:p w:rsidR="00056AF9" w:rsidRPr="000941F5" w:rsidRDefault="00056AF9" w:rsidP="005B3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>А наряды-то, наряды – прям артисты со эстрады:</w:t>
      </w:r>
    </w:p>
    <w:p w:rsidR="00056AF9" w:rsidRPr="000941F5" w:rsidRDefault="00056AF9" w:rsidP="005B3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>Все богатые, да роскошные,</w:t>
      </w:r>
    </w:p>
    <w:p w:rsidR="00056AF9" w:rsidRPr="000941F5" w:rsidRDefault="00056AF9" w:rsidP="005B3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 xml:space="preserve"> Ох, и тошно мне ох, и тошно мне!</w:t>
      </w:r>
    </w:p>
    <w:p w:rsidR="00056AF9" w:rsidRPr="000941F5" w:rsidRDefault="00056AF9" w:rsidP="005B3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b/>
          <w:sz w:val="24"/>
          <w:szCs w:val="24"/>
        </w:rPr>
        <w:t>Ведущий.</w:t>
      </w:r>
      <w:r w:rsidRPr="000941F5">
        <w:rPr>
          <w:rFonts w:ascii="Times New Roman" w:hAnsi="Times New Roman"/>
          <w:sz w:val="24"/>
          <w:szCs w:val="24"/>
        </w:rPr>
        <w:t xml:space="preserve"> Что за гостья? Вот дела! Вас Дед Мороз прислал сюда?</w:t>
      </w:r>
    </w:p>
    <w:p w:rsidR="00056AF9" w:rsidRPr="000941F5" w:rsidRDefault="00056AF9" w:rsidP="005B3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b/>
          <w:sz w:val="24"/>
          <w:szCs w:val="24"/>
        </w:rPr>
        <w:t>Жмотя.</w:t>
      </w:r>
      <w:r w:rsidRPr="000941F5">
        <w:rPr>
          <w:rFonts w:ascii="Times New Roman" w:hAnsi="Times New Roman"/>
          <w:sz w:val="24"/>
          <w:szCs w:val="24"/>
        </w:rPr>
        <w:t xml:space="preserve"> Дед поехал на такси, это, прямо глупости.</w:t>
      </w:r>
    </w:p>
    <w:p w:rsidR="00056AF9" w:rsidRPr="000941F5" w:rsidRDefault="00056AF9" w:rsidP="005B3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 xml:space="preserve">               А я тратить не люблю, деньги я коплю, коплю…</w:t>
      </w:r>
    </w:p>
    <w:p w:rsidR="00056AF9" w:rsidRPr="000941F5" w:rsidRDefault="00056AF9" w:rsidP="005B31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41F5">
        <w:rPr>
          <w:rFonts w:ascii="Times New Roman" w:hAnsi="Times New Roman"/>
          <w:b/>
          <w:sz w:val="24"/>
          <w:szCs w:val="24"/>
        </w:rPr>
        <w:t>Ведущий.</w:t>
      </w:r>
    </w:p>
    <w:p w:rsidR="00056AF9" w:rsidRPr="000941F5" w:rsidRDefault="00056AF9" w:rsidP="005B3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 xml:space="preserve"> И всё же очень просим мы, скорей скажите, кто же вы?</w:t>
      </w:r>
    </w:p>
    <w:p w:rsidR="00056AF9" w:rsidRPr="000941F5" w:rsidRDefault="00056AF9" w:rsidP="005B31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41F5">
        <w:rPr>
          <w:rFonts w:ascii="Times New Roman" w:hAnsi="Times New Roman"/>
          <w:b/>
          <w:sz w:val="24"/>
          <w:szCs w:val="24"/>
        </w:rPr>
        <w:t>Жмотя.</w:t>
      </w:r>
    </w:p>
    <w:p w:rsidR="00056AF9" w:rsidRPr="000941F5" w:rsidRDefault="00056AF9" w:rsidP="005B3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>Я – сеструха Бабки Ёжки, в общем, мы родня немножко.</w:t>
      </w:r>
    </w:p>
    <w:p w:rsidR="00056AF9" w:rsidRPr="000941F5" w:rsidRDefault="00056AF9" w:rsidP="005B3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>Меня кличут тётя Жмотя, я пришла к вам в но.., нет в старых ботах,</w:t>
      </w:r>
    </w:p>
    <w:p w:rsidR="00056AF9" w:rsidRPr="000941F5" w:rsidRDefault="00056AF9" w:rsidP="005B3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>Новые то жалко, жуть, ведь до вас неблизкий путь.</w:t>
      </w:r>
    </w:p>
    <w:p w:rsidR="00056AF9" w:rsidRPr="000941F5" w:rsidRDefault="00056AF9" w:rsidP="005B3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>Новые стоптала б все, а потом ходить босе?</w:t>
      </w:r>
    </w:p>
    <w:p w:rsidR="00056AF9" w:rsidRPr="000941F5" w:rsidRDefault="00056AF9" w:rsidP="005B3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 xml:space="preserve"> (оглядывается, рассматривает ёлку)</w:t>
      </w:r>
    </w:p>
    <w:p w:rsidR="00056AF9" w:rsidRPr="000941F5" w:rsidRDefault="00056AF9" w:rsidP="005B3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>Клянусь, вы меня не узнали!</w:t>
      </w:r>
    </w:p>
    <w:p w:rsidR="00056AF9" w:rsidRPr="000941F5" w:rsidRDefault="00056AF9" w:rsidP="005B3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>А знаете ли вы сказочных героев?</w:t>
      </w:r>
    </w:p>
    <w:p w:rsidR="00056AF9" w:rsidRPr="000941F5" w:rsidRDefault="00056AF9" w:rsidP="005B3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 xml:space="preserve">Сейчас я </w:t>
      </w:r>
      <w:r w:rsidRPr="000941F5">
        <w:rPr>
          <w:rFonts w:ascii="Times New Roman" w:hAnsi="Times New Roman"/>
          <w:b/>
          <w:sz w:val="24"/>
          <w:szCs w:val="24"/>
        </w:rPr>
        <w:t>загадки</w:t>
      </w:r>
      <w:r w:rsidRPr="000941F5">
        <w:rPr>
          <w:rFonts w:ascii="Times New Roman" w:hAnsi="Times New Roman"/>
          <w:sz w:val="24"/>
          <w:szCs w:val="24"/>
        </w:rPr>
        <w:t xml:space="preserve"> вам загадаю:</w:t>
      </w:r>
    </w:p>
    <w:p w:rsidR="00056AF9" w:rsidRPr="000941F5" w:rsidRDefault="00056AF9" w:rsidP="005E56B0">
      <w:pPr>
        <w:pStyle w:val="NoSpacing"/>
        <w:rPr>
          <w:rFonts w:ascii="Times New Roman" w:hAnsi="Times New Roman"/>
          <w:sz w:val="20"/>
          <w:szCs w:val="20"/>
        </w:rPr>
      </w:pPr>
      <w:r w:rsidRPr="000941F5">
        <w:rPr>
          <w:rFonts w:ascii="Times New Roman" w:hAnsi="Times New Roman"/>
          <w:sz w:val="20"/>
          <w:szCs w:val="20"/>
        </w:rPr>
        <w:t>В Новый год до объеденья</w:t>
      </w:r>
    </w:p>
    <w:p w:rsidR="00056AF9" w:rsidRPr="000941F5" w:rsidRDefault="00056AF9" w:rsidP="005E56B0">
      <w:pPr>
        <w:pStyle w:val="NoSpacing"/>
        <w:rPr>
          <w:rFonts w:ascii="Times New Roman" w:hAnsi="Times New Roman"/>
          <w:sz w:val="20"/>
          <w:szCs w:val="20"/>
        </w:rPr>
      </w:pPr>
      <w:r w:rsidRPr="000941F5">
        <w:rPr>
          <w:rFonts w:ascii="Times New Roman" w:hAnsi="Times New Roman"/>
          <w:sz w:val="20"/>
          <w:szCs w:val="20"/>
        </w:rPr>
        <w:t>Он ел конфеты и варенье.</w:t>
      </w:r>
    </w:p>
    <w:p w:rsidR="00056AF9" w:rsidRPr="000941F5" w:rsidRDefault="00056AF9" w:rsidP="005E56B0">
      <w:pPr>
        <w:pStyle w:val="NoSpacing"/>
        <w:rPr>
          <w:rFonts w:ascii="Times New Roman" w:hAnsi="Times New Roman"/>
          <w:sz w:val="20"/>
          <w:szCs w:val="20"/>
        </w:rPr>
      </w:pPr>
      <w:r w:rsidRPr="000941F5">
        <w:rPr>
          <w:rFonts w:ascii="Times New Roman" w:hAnsi="Times New Roman"/>
          <w:sz w:val="20"/>
          <w:szCs w:val="20"/>
        </w:rPr>
        <w:t>Жил на крыше ох, бедняжка,</w:t>
      </w:r>
    </w:p>
    <w:p w:rsidR="00056AF9" w:rsidRPr="000941F5" w:rsidRDefault="00056AF9" w:rsidP="005E56B0">
      <w:pPr>
        <w:pStyle w:val="NoSpacing"/>
        <w:rPr>
          <w:rFonts w:ascii="Times New Roman" w:hAnsi="Times New Roman"/>
          <w:sz w:val="20"/>
          <w:szCs w:val="20"/>
        </w:rPr>
      </w:pPr>
      <w:r w:rsidRPr="000941F5">
        <w:rPr>
          <w:rFonts w:ascii="Times New Roman" w:hAnsi="Times New Roman"/>
          <w:sz w:val="20"/>
          <w:szCs w:val="20"/>
        </w:rPr>
        <w:t>Его звали...(промокашка)</w:t>
      </w:r>
    </w:p>
    <w:p w:rsidR="00056AF9" w:rsidRPr="000941F5" w:rsidRDefault="00056AF9" w:rsidP="005E56B0">
      <w:pPr>
        <w:pStyle w:val="NoSpacing"/>
        <w:rPr>
          <w:rFonts w:ascii="Times New Roman" w:hAnsi="Times New Roman"/>
          <w:sz w:val="20"/>
          <w:szCs w:val="20"/>
        </w:rPr>
      </w:pPr>
      <w:r w:rsidRPr="000941F5">
        <w:rPr>
          <w:rFonts w:ascii="Times New Roman" w:hAnsi="Times New Roman"/>
          <w:sz w:val="20"/>
          <w:szCs w:val="20"/>
        </w:rPr>
        <w:t>(Карлсон).</w:t>
      </w:r>
    </w:p>
    <w:p w:rsidR="00056AF9" w:rsidRPr="000941F5" w:rsidRDefault="00056AF9" w:rsidP="005B31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6AF9" w:rsidRPr="000941F5" w:rsidRDefault="00056AF9" w:rsidP="00AE38F6">
      <w:pPr>
        <w:pStyle w:val="HTMLPreformatted"/>
        <w:jc w:val="both"/>
        <w:rPr>
          <w:rFonts w:ascii="Times New Roman" w:hAnsi="Times New Roman" w:cs="Times New Roman"/>
        </w:rPr>
      </w:pPr>
      <w:r w:rsidRPr="000941F5">
        <w:rPr>
          <w:rFonts w:ascii="Times New Roman" w:hAnsi="Times New Roman" w:cs="Times New Roman"/>
        </w:rPr>
        <w:t>Он живет глуши лесной,</w:t>
      </w:r>
    </w:p>
    <w:p w:rsidR="00056AF9" w:rsidRPr="000941F5" w:rsidRDefault="00056AF9" w:rsidP="00AE38F6">
      <w:pPr>
        <w:pStyle w:val="HTMLPreformatted"/>
        <w:jc w:val="both"/>
        <w:rPr>
          <w:rFonts w:ascii="Times New Roman" w:hAnsi="Times New Roman" w:cs="Times New Roman"/>
        </w:rPr>
      </w:pPr>
      <w:r w:rsidRPr="000941F5">
        <w:rPr>
          <w:rFonts w:ascii="Times New Roman" w:hAnsi="Times New Roman" w:cs="Times New Roman"/>
        </w:rPr>
        <w:t>Сердца моего герой.</w:t>
      </w:r>
    </w:p>
    <w:p w:rsidR="00056AF9" w:rsidRPr="000941F5" w:rsidRDefault="00056AF9" w:rsidP="00AE38F6">
      <w:pPr>
        <w:pStyle w:val="HTMLPreformatted"/>
        <w:jc w:val="both"/>
        <w:rPr>
          <w:rFonts w:ascii="Times New Roman" w:hAnsi="Times New Roman" w:cs="Times New Roman"/>
        </w:rPr>
      </w:pPr>
      <w:r w:rsidRPr="000941F5">
        <w:rPr>
          <w:rFonts w:ascii="Times New Roman" w:hAnsi="Times New Roman" w:cs="Times New Roman"/>
        </w:rPr>
        <w:t>Он костями громыхает</w:t>
      </w:r>
    </w:p>
    <w:p w:rsidR="00056AF9" w:rsidRPr="000941F5" w:rsidRDefault="00056AF9" w:rsidP="00AE38F6">
      <w:pPr>
        <w:pStyle w:val="HTMLPreformatted"/>
        <w:jc w:val="both"/>
        <w:rPr>
          <w:rFonts w:ascii="Times New Roman" w:hAnsi="Times New Roman" w:cs="Times New Roman"/>
        </w:rPr>
      </w:pPr>
      <w:r w:rsidRPr="000941F5">
        <w:rPr>
          <w:rFonts w:ascii="Times New Roman" w:hAnsi="Times New Roman" w:cs="Times New Roman"/>
        </w:rPr>
        <w:t>И в округе всех пугает.</w:t>
      </w:r>
    </w:p>
    <w:p w:rsidR="00056AF9" w:rsidRPr="000941F5" w:rsidRDefault="00056AF9" w:rsidP="00AE38F6">
      <w:pPr>
        <w:pStyle w:val="HTMLPreformatted"/>
        <w:jc w:val="both"/>
        <w:rPr>
          <w:rFonts w:ascii="Times New Roman" w:hAnsi="Times New Roman" w:cs="Times New Roman"/>
        </w:rPr>
      </w:pPr>
      <w:r w:rsidRPr="000941F5">
        <w:rPr>
          <w:rFonts w:ascii="Times New Roman" w:hAnsi="Times New Roman" w:cs="Times New Roman"/>
        </w:rPr>
        <w:t>Это что за старичок?</w:t>
      </w:r>
    </w:p>
    <w:p w:rsidR="00056AF9" w:rsidRPr="000941F5" w:rsidRDefault="00056AF9" w:rsidP="00AE38F6">
      <w:pPr>
        <w:pStyle w:val="HTMLPreformatted"/>
        <w:jc w:val="both"/>
        <w:rPr>
          <w:rFonts w:ascii="Times New Roman" w:hAnsi="Times New Roman" w:cs="Times New Roman"/>
        </w:rPr>
      </w:pPr>
      <w:r w:rsidRPr="000941F5">
        <w:rPr>
          <w:rFonts w:ascii="Times New Roman" w:hAnsi="Times New Roman" w:cs="Times New Roman"/>
        </w:rPr>
        <w:t>Ну конечно, ...</w:t>
      </w:r>
    </w:p>
    <w:p w:rsidR="00056AF9" w:rsidRPr="000941F5" w:rsidRDefault="00056AF9" w:rsidP="00AE38F6">
      <w:pPr>
        <w:pStyle w:val="HTMLPreformatted"/>
        <w:jc w:val="both"/>
        <w:rPr>
          <w:rFonts w:ascii="Times New Roman" w:hAnsi="Times New Roman" w:cs="Times New Roman"/>
        </w:rPr>
      </w:pPr>
      <w:r w:rsidRPr="000941F5">
        <w:rPr>
          <w:rFonts w:ascii="Times New Roman" w:hAnsi="Times New Roman" w:cs="Times New Roman"/>
          <w:strike/>
        </w:rPr>
        <w:t>Пятачок</w:t>
      </w:r>
      <w:r w:rsidRPr="000941F5">
        <w:rPr>
          <w:rFonts w:ascii="Times New Roman" w:hAnsi="Times New Roman" w:cs="Times New Roman"/>
        </w:rPr>
        <w:t xml:space="preserve"> Кощей Бессмертный</w:t>
      </w:r>
    </w:p>
    <w:p w:rsidR="00056AF9" w:rsidRPr="000941F5" w:rsidRDefault="00056AF9" w:rsidP="005B31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6AF9" w:rsidRPr="000941F5" w:rsidRDefault="00056AF9" w:rsidP="00FE79A1">
      <w:pPr>
        <w:pStyle w:val="HTMLPreformatted"/>
        <w:jc w:val="both"/>
        <w:rPr>
          <w:rFonts w:ascii="Times New Roman" w:hAnsi="Times New Roman" w:cs="Times New Roman"/>
        </w:rPr>
      </w:pPr>
      <w:r w:rsidRPr="000941F5">
        <w:rPr>
          <w:rFonts w:ascii="Times New Roman" w:hAnsi="Times New Roman" w:cs="Times New Roman"/>
        </w:rPr>
        <w:t>Внутри него водица,</w:t>
      </w:r>
    </w:p>
    <w:p w:rsidR="00056AF9" w:rsidRPr="000941F5" w:rsidRDefault="00056AF9" w:rsidP="00FE79A1">
      <w:pPr>
        <w:pStyle w:val="HTMLPreformatted"/>
        <w:jc w:val="both"/>
        <w:rPr>
          <w:rFonts w:ascii="Times New Roman" w:hAnsi="Times New Roman" w:cs="Times New Roman"/>
        </w:rPr>
      </w:pPr>
      <w:r w:rsidRPr="000941F5">
        <w:rPr>
          <w:rFonts w:ascii="Times New Roman" w:hAnsi="Times New Roman" w:cs="Times New Roman"/>
        </w:rPr>
        <w:t>С ним не хотят водиться</w:t>
      </w:r>
    </w:p>
    <w:p w:rsidR="00056AF9" w:rsidRPr="000941F5" w:rsidRDefault="00056AF9" w:rsidP="00FE79A1">
      <w:pPr>
        <w:pStyle w:val="HTMLPreformatted"/>
        <w:jc w:val="both"/>
        <w:rPr>
          <w:rFonts w:ascii="Times New Roman" w:hAnsi="Times New Roman" w:cs="Times New Roman"/>
        </w:rPr>
      </w:pPr>
      <w:r w:rsidRPr="000941F5">
        <w:rPr>
          <w:rFonts w:ascii="Times New Roman" w:hAnsi="Times New Roman" w:cs="Times New Roman"/>
        </w:rPr>
        <w:t>А все его подружки -</w:t>
      </w:r>
    </w:p>
    <w:p w:rsidR="00056AF9" w:rsidRPr="000941F5" w:rsidRDefault="00056AF9" w:rsidP="00FE79A1">
      <w:pPr>
        <w:pStyle w:val="HTMLPreformatted"/>
        <w:jc w:val="both"/>
        <w:rPr>
          <w:rFonts w:ascii="Times New Roman" w:hAnsi="Times New Roman" w:cs="Times New Roman"/>
        </w:rPr>
      </w:pPr>
      <w:r w:rsidRPr="000941F5">
        <w:rPr>
          <w:rFonts w:ascii="Times New Roman" w:hAnsi="Times New Roman" w:cs="Times New Roman"/>
        </w:rPr>
        <w:t>Пиявки да лягушки!</w:t>
      </w:r>
    </w:p>
    <w:p w:rsidR="00056AF9" w:rsidRPr="000941F5" w:rsidRDefault="00056AF9" w:rsidP="00FE79A1">
      <w:pPr>
        <w:pStyle w:val="HTMLPreformatted"/>
        <w:jc w:val="both"/>
        <w:rPr>
          <w:rFonts w:ascii="Times New Roman" w:hAnsi="Times New Roman" w:cs="Times New Roman"/>
        </w:rPr>
      </w:pPr>
      <w:r w:rsidRPr="000941F5">
        <w:rPr>
          <w:rFonts w:ascii="Times New Roman" w:hAnsi="Times New Roman" w:cs="Times New Roman"/>
        </w:rPr>
        <w:t xml:space="preserve">Водорослями зарос </w:t>
      </w:r>
    </w:p>
    <w:p w:rsidR="00056AF9" w:rsidRPr="000941F5" w:rsidRDefault="00056AF9" w:rsidP="00FE79A1">
      <w:pPr>
        <w:pStyle w:val="HTMLPreformatted"/>
        <w:jc w:val="both"/>
        <w:rPr>
          <w:rFonts w:ascii="Times New Roman" w:hAnsi="Times New Roman" w:cs="Times New Roman"/>
        </w:rPr>
      </w:pPr>
      <w:r w:rsidRPr="000941F5">
        <w:rPr>
          <w:rFonts w:ascii="Times New Roman" w:hAnsi="Times New Roman" w:cs="Times New Roman"/>
        </w:rPr>
        <w:t>Добрый дедушка...</w:t>
      </w:r>
    </w:p>
    <w:p w:rsidR="00056AF9" w:rsidRPr="000941F5" w:rsidRDefault="00056AF9" w:rsidP="00FE79A1">
      <w:pPr>
        <w:pStyle w:val="HTMLPreformatted"/>
        <w:jc w:val="both"/>
        <w:rPr>
          <w:rFonts w:ascii="Times New Roman" w:hAnsi="Times New Roman" w:cs="Times New Roman"/>
        </w:rPr>
      </w:pPr>
      <w:r w:rsidRPr="000941F5">
        <w:rPr>
          <w:rFonts w:ascii="Times New Roman" w:hAnsi="Times New Roman" w:cs="Times New Roman"/>
          <w:strike/>
        </w:rPr>
        <w:t>Мороз</w:t>
      </w:r>
      <w:r w:rsidRPr="000941F5">
        <w:rPr>
          <w:rFonts w:ascii="Times New Roman" w:hAnsi="Times New Roman" w:cs="Times New Roman"/>
        </w:rPr>
        <w:t xml:space="preserve"> Водяной</w:t>
      </w:r>
    </w:p>
    <w:p w:rsidR="00056AF9" w:rsidRPr="000941F5" w:rsidRDefault="00056AF9" w:rsidP="00AE38F6">
      <w:pPr>
        <w:pStyle w:val="NoSpacing"/>
        <w:rPr>
          <w:rFonts w:ascii="Times New Roman" w:hAnsi="Times New Roman"/>
          <w:sz w:val="20"/>
          <w:szCs w:val="20"/>
        </w:rPr>
      </w:pPr>
    </w:p>
    <w:p w:rsidR="00056AF9" w:rsidRPr="000941F5" w:rsidRDefault="00056AF9" w:rsidP="00FE79A1">
      <w:pPr>
        <w:pStyle w:val="NoSpacing"/>
        <w:rPr>
          <w:rFonts w:ascii="Times New Roman" w:hAnsi="Times New Roman"/>
          <w:sz w:val="20"/>
          <w:szCs w:val="20"/>
        </w:rPr>
      </w:pPr>
      <w:r w:rsidRPr="000941F5">
        <w:rPr>
          <w:rFonts w:ascii="Times New Roman" w:hAnsi="Times New Roman"/>
          <w:sz w:val="20"/>
          <w:szCs w:val="20"/>
        </w:rPr>
        <w:t>Был он тучкой дождевой,</w:t>
      </w:r>
    </w:p>
    <w:p w:rsidR="00056AF9" w:rsidRPr="000941F5" w:rsidRDefault="00056AF9" w:rsidP="00FE79A1">
      <w:pPr>
        <w:pStyle w:val="NoSpacing"/>
        <w:rPr>
          <w:rFonts w:ascii="Times New Roman" w:hAnsi="Times New Roman"/>
          <w:sz w:val="20"/>
          <w:szCs w:val="20"/>
        </w:rPr>
      </w:pPr>
      <w:r w:rsidRPr="000941F5">
        <w:rPr>
          <w:rFonts w:ascii="Times New Roman" w:hAnsi="Times New Roman"/>
          <w:sz w:val="20"/>
          <w:szCs w:val="20"/>
        </w:rPr>
        <w:t>С Пятачком ходил домой,</w:t>
      </w:r>
    </w:p>
    <w:p w:rsidR="00056AF9" w:rsidRPr="000941F5" w:rsidRDefault="00056AF9" w:rsidP="00FE79A1">
      <w:pPr>
        <w:pStyle w:val="NoSpacing"/>
        <w:rPr>
          <w:rFonts w:ascii="Times New Roman" w:hAnsi="Times New Roman"/>
          <w:sz w:val="20"/>
          <w:szCs w:val="20"/>
        </w:rPr>
      </w:pPr>
      <w:r w:rsidRPr="000941F5">
        <w:rPr>
          <w:rFonts w:ascii="Times New Roman" w:hAnsi="Times New Roman"/>
          <w:sz w:val="20"/>
          <w:szCs w:val="20"/>
        </w:rPr>
        <w:t>И, конечно, мед любил.</w:t>
      </w:r>
    </w:p>
    <w:p w:rsidR="00056AF9" w:rsidRPr="000941F5" w:rsidRDefault="00056AF9" w:rsidP="00FE79A1">
      <w:pPr>
        <w:pStyle w:val="NoSpacing"/>
        <w:rPr>
          <w:rFonts w:ascii="Times New Roman" w:hAnsi="Times New Roman"/>
          <w:sz w:val="20"/>
          <w:szCs w:val="20"/>
        </w:rPr>
      </w:pPr>
      <w:r w:rsidRPr="000941F5">
        <w:rPr>
          <w:rFonts w:ascii="Times New Roman" w:hAnsi="Times New Roman"/>
          <w:sz w:val="20"/>
          <w:szCs w:val="20"/>
        </w:rPr>
        <w:t>Это — Гена...(Крокодил)</w:t>
      </w:r>
    </w:p>
    <w:p w:rsidR="00056AF9" w:rsidRPr="000941F5" w:rsidRDefault="00056AF9" w:rsidP="00FE79A1">
      <w:pPr>
        <w:pStyle w:val="NoSpacing"/>
        <w:rPr>
          <w:rFonts w:ascii="Times New Roman" w:hAnsi="Times New Roman"/>
          <w:sz w:val="20"/>
          <w:szCs w:val="20"/>
        </w:rPr>
      </w:pPr>
      <w:r w:rsidRPr="000941F5">
        <w:rPr>
          <w:rFonts w:ascii="Times New Roman" w:hAnsi="Times New Roman"/>
          <w:sz w:val="20"/>
          <w:szCs w:val="20"/>
        </w:rPr>
        <w:t>(Винни Пух).</w:t>
      </w:r>
    </w:p>
    <w:p w:rsidR="00056AF9" w:rsidRPr="000941F5" w:rsidRDefault="00056AF9" w:rsidP="00FE79A1">
      <w:pPr>
        <w:pStyle w:val="NoSpacing"/>
        <w:rPr>
          <w:rFonts w:ascii="Times New Roman" w:hAnsi="Times New Roman"/>
          <w:sz w:val="20"/>
          <w:szCs w:val="20"/>
        </w:rPr>
      </w:pPr>
    </w:p>
    <w:p w:rsidR="00056AF9" w:rsidRPr="000941F5" w:rsidRDefault="00056AF9" w:rsidP="00FE79A1">
      <w:pPr>
        <w:pStyle w:val="NoSpacing"/>
        <w:rPr>
          <w:rFonts w:ascii="Times New Roman" w:hAnsi="Times New Roman"/>
          <w:sz w:val="20"/>
          <w:szCs w:val="20"/>
        </w:rPr>
      </w:pPr>
      <w:r w:rsidRPr="000941F5">
        <w:rPr>
          <w:rFonts w:ascii="Times New Roman" w:hAnsi="Times New Roman"/>
          <w:sz w:val="20"/>
          <w:szCs w:val="20"/>
        </w:rPr>
        <w:t>С голубого ручейка</w:t>
      </w:r>
    </w:p>
    <w:p w:rsidR="00056AF9" w:rsidRPr="000941F5" w:rsidRDefault="00056AF9" w:rsidP="00FE79A1">
      <w:pPr>
        <w:pStyle w:val="NoSpacing"/>
        <w:rPr>
          <w:rFonts w:ascii="Times New Roman" w:hAnsi="Times New Roman"/>
          <w:sz w:val="20"/>
          <w:szCs w:val="20"/>
        </w:rPr>
      </w:pPr>
      <w:r w:rsidRPr="000941F5">
        <w:rPr>
          <w:rFonts w:ascii="Times New Roman" w:hAnsi="Times New Roman"/>
          <w:sz w:val="20"/>
          <w:szCs w:val="20"/>
        </w:rPr>
        <w:t>Начинается река.</w:t>
      </w:r>
    </w:p>
    <w:p w:rsidR="00056AF9" w:rsidRPr="000941F5" w:rsidRDefault="00056AF9" w:rsidP="00FE79A1">
      <w:pPr>
        <w:pStyle w:val="NoSpacing"/>
        <w:rPr>
          <w:rFonts w:ascii="Times New Roman" w:hAnsi="Times New Roman"/>
          <w:sz w:val="20"/>
          <w:szCs w:val="20"/>
        </w:rPr>
      </w:pPr>
      <w:r w:rsidRPr="000941F5">
        <w:rPr>
          <w:rFonts w:ascii="Times New Roman" w:hAnsi="Times New Roman"/>
          <w:sz w:val="20"/>
          <w:szCs w:val="20"/>
        </w:rPr>
        <w:t>Эту песню пели звонко</w:t>
      </w:r>
    </w:p>
    <w:p w:rsidR="00056AF9" w:rsidRPr="000941F5" w:rsidRDefault="00056AF9" w:rsidP="00FE79A1">
      <w:pPr>
        <w:pStyle w:val="NoSpacing"/>
        <w:rPr>
          <w:rFonts w:ascii="Times New Roman" w:hAnsi="Times New Roman"/>
          <w:sz w:val="20"/>
          <w:szCs w:val="20"/>
        </w:rPr>
      </w:pPr>
      <w:r w:rsidRPr="000941F5">
        <w:rPr>
          <w:rFonts w:ascii="Times New Roman" w:hAnsi="Times New Roman"/>
          <w:sz w:val="20"/>
          <w:szCs w:val="20"/>
        </w:rPr>
        <w:t>Три веселых...(медвежонка)</w:t>
      </w:r>
    </w:p>
    <w:p w:rsidR="00056AF9" w:rsidRPr="000941F5" w:rsidRDefault="00056AF9" w:rsidP="00FE79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941F5">
        <w:rPr>
          <w:rFonts w:ascii="Times New Roman" w:hAnsi="Times New Roman"/>
          <w:sz w:val="20"/>
          <w:szCs w:val="20"/>
        </w:rPr>
        <w:t>(Крошка Енот)</w:t>
      </w:r>
    </w:p>
    <w:p w:rsidR="00056AF9" w:rsidRPr="000941F5" w:rsidRDefault="00056AF9" w:rsidP="00FE79A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6AF9" w:rsidRPr="000941F5" w:rsidRDefault="00056AF9" w:rsidP="00FE79A1">
      <w:pPr>
        <w:pStyle w:val="NoSpacing"/>
        <w:rPr>
          <w:rFonts w:ascii="Times New Roman" w:hAnsi="Times New Roman"/>
          <w:sz w:val="20"/>
          <w:szCs w:val="20"/>
        </w:rPr>
      </w:pPr>
      <w:r w:rsidRPr="000941F5">
        <w:rPr>
          <w:rFonts w:ascii="Times New Roman" w:hAnsi="Times New Roman"/>
          <w:sz w:val="20"/>
          <w:szCs w:val="20"/>
        </w:rPr>
        <w:t>Он играет понемножку</w:t>
      </w:r>
    </w:p>
    <w:p w:rsidR="00056AF9" w:rsidRPr="000941F5" w:rsidRDefault="00056AF9" w:rsidP="00FE79A1">
      <w:pPr>
        <w:pStyle w:val="NoSpacing"/>
        <w:rPr>
          <w:rFonts w:ascii="Times New Roman" w:hAnsi="Times New Roman"/>
          <w:sz w:val="20"/>
          <w:szCs w:val="20"/>
        </w:rPr>
      </w:pPr>
      <w:r w:rsidRPr="000941F5">
        <w:rPr>
          <w:rFonts w:ascii="Times New Roman" w:hAnsi="Times New Roman"/>
          <w:sz w:val="20"/>
          <w:szCs w:val="20"/>
        </w:rPr>
        <w:t>Для прохожих на гармошке.</w:t>
      </w:r>
    </w:p>
    <w:p w:rsidR="00056AF9" w:rsidRPr="000941F5" w:rsidRDefault="00056AF9" w:rsidP="00FE79A1">
      <w:pPr>
        <w:pStyle w:val="NoSpacing"/>
        <w:rPr>
          <w:rFonts w:ascii="Times New Roman" w:hAnsi="Times New Roman"/>
          <w:sz w:val="20"/>
          <w:szCs w:val="20"/>
        </w:rPr>
      </w:pPr>
      <w:r w:rsidRPr="000941F5">
        <w:rPr>
          <w:rFonts w:ascii="Times New Roman" w:hAnsi="Times New Roman"/>
          <w:sz w:val="20"/>
          <w:szCs w:val="20"/>
        </w:rPr>
        <w:t>Музыканта знает всяк!</w:t>
      </w:r>
    </w:p>
    <w:p w:rsidR="00056AF9" w:rsidRPr="000941F5" w:rsidRDefault="00056AF9" w:rsidP="00FE79A1">
      <w:pPr>
        <w:pStyle w:val="NoSpacing"/>
        <w:rPr>
          <w:rFonts w:ascii="Times New Roman" w:hAnsi="Times New Roman"/>
          <w:sz w:val="20"/>
          <w:szCs w:val="20"/>
        </w:rPr>
      </w:pPr>
      <w:r w:rsidRPr="000941F5">
        <w:rPr>
          <w:rFonts w:ascii="Times New Roman" w:hAnsi="Times New Roman"/>
          <w:sz w:val="20"/>
          <w:szCs w:val="20"/>
        </w:rPr>
        <w:t>Его имя — ... (лапсердак)</w:t>
      </w:r>
    </w:p>
    <w:p w:rsidR="00056AF9" w:rsidRPr="000941F5" w:rsidRDefault="00056AF9" w:rsidP="00FE79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941F5">
        <w:rPr>
          <w:rFonts w:ascii="Times New Roman" w:hAnsi="Times New Roman"/>
          <w:sz w:val="20"/>
          <w:szCs w:val="20"/>
        </w:rPr>
        <w:t>(Крокодил Гена)</w:t>
      </w:r>
    </w:p>
    <w:p w:rsidR="00056AF9" w:rsidRPr="000941F5" w:rsidRDefault="00056AF9" w:rsidP="005B31C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56AF9" w:rsidRPr="000941F5" w:rsidRDefault="00056AF9" w:rsidP="005B3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>А вот вы шикуете или озоруете?</w:t>
      </w:r>
    </w:p>
    <w:p w:rsidR="00056AF9" w:rsidRPr="000941F5" w:rsidRDefault="00056AF9" w:rsidP="005B3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>Тут огни, и там огни! Не нужны совсем они!</w:t>
      </w:r>
    </w:p>
    <w:p w:rsidR="00056AF9" w:rsidRPr="000941F5" w:rsidRDefault="00056AF9" w:rsidP="005B3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>Я сейчас тут поколдую, на ёлке огонька задую:</w:t>
      </w:r>
    </w:p>
    <w:p w:rsidR="00056AF9" w:rsidRPr="000941F5" w:rsidRDefault="00056AF9" w:rsidP="005B3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>Шурум-бурум, бурум-шурум, страсти-мордасти,</w:t>
      </w:r>
    </w:p>
    <w:p w:rsidR="00056AF9" w:rsidRPr="000941F5" w:rsidRDefault="00056AF9" w:rsidP="005B3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>Все огни на ёлке – гасни! (огни гаснут)</w:t>
      </w:r>
    </w:p>
    <w:p w:rsidR="00056AF9" w:rsidRPr="000941F5" w:rsidRDefault="00056AF9" w:rsidP="005B3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>Всё! Окончен бал, погасли свечи! Всем пора, уж скоро вечер.</w:t>
      </w:r>
    </w:p>
    <w:p w:rsidR="00056AF9" w:rsidRPr="000941F5" w:rsidRDefault="00056AF9" w:rsidP="005B31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41F5">
        <w:rPr>
          <w:rFonts w:ascii="Times New Roman" w:hAnsi="Times New Roman"/>
          <w:b/>
          <w:sz w:val="24"/>
          <w:szCs w:val="24"/>
        </w:rPr>
        <w:t>Ведущий.</w:t>
      </w:r>
    </w:p>
    <w:p w:rsidR="00056AF9" w:rsidRPr="000941F5" w:rsidRDefault="00056AF9" w:rsidP="005B3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>Что вы, что вы, тётя Жмотя, лучше вместе с нами пойте!</w:t>
      </w:r>
    </w:p>
    <w:p w:rsidR="00056AF9" w:rsidRPr="000941F5" w:rsidRDefault="00056AF9" w:rsidP="005B3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>Веселитесь и играйте, никого не прогоняйте!</w:t>
      </w:r>
    </w:p>
    <w:p w:rsidR="00056AF9" w:rsidRPr="000941F5" w:rsidRDefault="00056AF9" w:rsidP="005B3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>Мы встречаем Новый год, скоро Дед Мороз придёт и подарки принесёт!</w:t>
      </w:r>
    </w:p>
    <w:p w:rsidR="00056AF9" w:rsidRPr="000941F5" w:rsidRDefault="00056AF9" w:rsidP="005B3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b/>
          <w:sz w:val="24"/>
          <w:szCs w:val="24"/>
        </w:rPr>
        <w:t>Жмотя</w:t>
      </w:r>
      <w:r w:rsidRPr="000941F5">
        <w:rPr>
          <w:rFonts w:ascii="Times New Roman" w:hAnsi="Times New Roman"/>
          <w:sz w:val="24"/>
          <w:szCs w:val="24"/>
        </w:rPr>
        <w:t>. Ах, подарки? А какие? Импортные? Дорогие?</w:t>
      </w:r>
    </w:p>
    <w:p w:rsidR="00056AF9" w:rsidRPr="000941F5" w:rsidRDefault="00056AF9" w:rsidP="005B3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b/>
          <w:sz w:val="24"/>
          <w:szCs w:val="24"/>
        </w:rPr>
        <w:t>Ведущий.</w:t>
      </w:r>
      <w:r w:rsidRPr="000941F5">
        <w:rPr>
          <w:rFonts w:ascii="Times New Roman" w:hAnsi="Times New Roman"/>
          <w:sz w:val="24"/>
          <w:szCs w:val="24"/>
        </w:rPr>
        <w:t xml:space="preserve"> Для нас они самые желанные, такие долгожданные!</w:t>
      </w:r>
    </w:p>
    <w:p w:rsidR="00056AF9" w:rsidRPr="000941F5" w:rsidRDefault="00056AF9" w:rsidP="005B3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b/>
          <w:sz w:val="24"/>
          <w:szCs w:val="24"/>
        </w:rPr>
        <w:t>Жмотя</w:t>
      </w:r>
      <w:r w:rsidRPr="000941F5">
        <w:rPr>
          <w:rFonts w:ascii="Times New Roman" w:hAnsi="Times New Roman"/>
          <w:sz w:val="24"/>
          <w:szCs w:val="24"/>
        </w:rPr>
        <w:t>. Э-хе-хе, Мороз прибудет и подарки не забудет…</w:t>
      </w:r>
    </w:p>
    <w:p w:rsidR="00056AF9" w:rsidRPr="000941F5" w:rsidRDefault="00056AF9" w:rsidP="005B3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 xml:space="preserve">               Надо Деда мне догнать и подарочки забрать!</w:t>
      </w:r>
    </w:p>
    <w:p w:rsidR="00056AF9" w:rsidRPr="000941F5" w:rsidRDefault="00056AF9" w:rsidP="005B3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 xml:space="preserve">               Навру ему чего-нибудь… Ой, пора, пора мне в путь.</w:t>
      </w:r>
    </w:p>
    <w:p w:rsidR="00056AF9" w:rsidRPr="000941F5" w:rsidRDefault="00056AF9" w:rsidP="005B31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41F5">
        <w:rPr>
          <w:rFonts w:ascii="Times New Roman" w:hAnsi="Times New Roman"/>
          <w:b/>
          <w:sz w:val="24"/>
          <w:szCs w:val="24"/>
        </w:rPr>
        <w:t>(Убегает.Музыка )</w:t>
      </w:r>
    </w:p>
    <w:p w:rsidR="00056AF9" w:rsidRPr="000941F5" w:rsidRDefault="00056AF9" w:rsidP="005B31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41F5">
        <w:rPr>
          <w:rFonts w:ascii="Times New Roman" w:hAnsi="Times New Roman"/>
          <w:b/>
          <w:sz w:val="24"/>
          <w:szCs w:val="24"/>
        </w:rPr>
        <w:t>Ведущий.</w:t>
      </w:r>
    </w:p>
    <w:p w:rsidR="00056AF9" w:rsidRPr="000941F5" w:rsidRDefault="00056AF9" w:rsidP="005B3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>Гостья странная такая, да и жадная какая.</w:t>
      </w:r>
    </w:p>
    <w:p w:rsidR="00056AF9" w:rsidRPr="000941F5" w:rsidRDefault="00056AF9" w:rsidP="005B3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>Вот нечистая сила – огни на ёлке погасила…</w:t>
      </w:r>
    </w:p>
    <w:p w:rsidR="00056AF9" w:rsidRPr="000941F5" w:rsidRDefault="00056AF9" w:rsidP="00BE57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>Деда надо выручать, только где его искать</w:t>
      </w:r>
      <w:r w:rsidRPr="000941F5">
        <w:rPr>
          <w:rFonts w:ascii="Times New Roman" w:hAnsi="Times New Roman"/>
        </w:rPr>
        <w:t>.</w:t>
      </w:r>
    </w:p>
    <w:p w:rsidR="00056AF9" w:rsidRPr="000941F5" w:rsidRDefault="00056AF9" w:rsidP="005526E7">
      <w:pPr>
        <w:ind w:left="-360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>Это же забота Дедушки Мороза ёлочку украшать. А пока он к нам спешит, давайте мы повеселимся, может елочка и зажжет свои огоньки.</w:t>
      </w:r>
    </w:p>
    <w:p w:rsidR="00056AF9" w:rsidRPr="000941F5" w:rsidRDefault="00056AF9" w:rsidP="00C10127">
      <w:pPr>
        <w:ind w:left="-360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 xml:space="preserve">                       Все дружно у елки вставайте , веселый танец начинайте!                      </w:t>
      </w:r>
    </w:p>
    <w:p w:rsidR="00056AF9" w:rsidRPr="000941F5" w:rsidRDefault="00056AF9" w:rsidP="002C10D5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 xml:space="preserve">                          </w:t>
      </w:r>
      <w:r w:rsidRPr="000941F5">
        <w:rPr>
          <w:rFonts w:ascii="Times New Roman" w:hAnsi="Times New Roman"/>
          <w:b/>
          <w:sz w:val="24"/>
          <w:szCs w:val="24"/>
        </w:rPr>
        <w:t>Танец  Полька-6, Неваляшки-5.</w:t>
      </w:r>
    </w:p>
    <w:p w:rsidR="00056AF9" w:rsidRPr="000941F5" w:rsidRDefault="00056AF9" w:rsidP="006A7A0D">
      <w:pPr>
        <w:pStyle w:val="NoSpacing"/>
        <w:rPr>
          <w:rFonts w:ascii="Times New Roman" w:hAnsi="Times New Roman"/>
          <w:sz w:val="24"/>
          <w:szCs w:val="24"/>
        </w:rPr>
        <w:sectPr w:rsidR="00056AF9" w:rsidRPr="000941F5" w:rsidSect="002E0E88">
          <w:type w:val="continuous"/>
          <w:pgSz w:w="11906" w:h="16838"/>
          <w:pgMar w:top="851" w:right="566" w:bottom="709" w:left="1134" w:header="708" w:footer="708" w:gutter="0"/>
          <w:cols w:space="708"/>
          <w:docGrid w:linePitch="360"/>
        </w:sectPr>
      </w:pPr>
    </w:p>
    <w:p w:rsidR="00056AF9" w:rsidRPr="000941F5" w:rsidRDefault="00056AF9" w:rsidP="000E0D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41F5">
        <w:rPr>
          <w:rFonts w:ascii="Times New Roman" w:hAnsi="Times New Roman"/>
          <w:b/>
          <w:sz w:val="24"/>
          <w:szCs w:val="24"/>
        </w:rPr>
        <w:t>Ведущий.</w:t>
      </w:r>
    </w:p>
    <w:p w:rsidR="00056AF9" w:rsidRPr="000941F5" w:rsidRDefault="00056AF9" w:rsidP="000E0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>Долго дедушку мы ждём, может, громко позовём?</w:t>
      </w:r>
    </w:p>
    <w:p w:rsidR="00056AF9" w:rsidRPr="000941F5" w:rsidRDefault="00056AF9" w:rsidP="000E0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>Ой, волнуюсь я всерьёз, где ты, Дедушка Мороз!</w:t>
      </w:r>
    </w:p>
    <w:p w:rsidR="00056AF9" w:rsidRPr="000941F5" w:rsidRDefault="00056AF9" w:rsidP="000E0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>Громко крикнем, детвора…</w:t>
      </w:r>
    </w:p>
    <w:p w:rsidR="00056AF9" w:rsidRPr="000941F5" w:rsidRDefault="00056AF9" w:rsidP="000E0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b/>
          <w:sz w:val="24"/>
          <w:szCs w:val="24"/>
        </w:rPr>
        <w:t>Дети:</w:t>
      </w:r>
      <w:r w:rsidRPr="000941F5">
        <w:rPr>
          <w:rFonts w:ascii="Times New Roman" w:hAnsi="Times New Roman"/>
          <w:sz w:val="24"/>
          <w:szCs w:val="24"/>
        </w:rPr>
        <w:t xml:space="preserve"> Дед Мороз, иди  сюда!</w:t>
      </w:r>
    </w:p>
    <w:p w:rsidR="00056AF9" w:rsidRPr="000941F5" w:rsidRDefault="00056AF9" w:rsidP="000E0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b/>
          <w:sz w:val="24"/>
          <w:szCs w:val="24"/>
        </w:rPr>
        <w:t>Ведущий</w:t>
      </w:r>
      <w:r w:rsidRPr="000941F5">
        <w:rPr>
          <w:rFonts w:ascii="Times New Roman" w:hAnsi="Times New Roman"/>
          <w:sz w:val="24"/>
          <w:szCs w:val="24"/>
        </w:rPr>
        <w:t>: Крикнем громко детвора…</w:t>
      </w:r>
    </w:p>
    <w:p w:rsidR="00056AF9" w:rsidRPr="000941F5" w:rsidRDefault="00056AF9" w:rsidP="000E0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b/>
          <w:sz w:val="24"/>
          <w:szCs w:val="24"/>
        </w:rPr>
        <w:t>Дети:</w:t>
      </w:r>
      <w:r w:rsidRPr="000941F5">
        <w:rPr>
          <w:rFonts w:ascii="Times New Roman" w:hAnsi="Times New Roman"/>
          <w:sz w:val="24"/>
          <w:szCs w:val="24"/>
        </w:rPr>
        <w:t xml:space="preserve"> Дед Мороз, иди  сюда!</w:t>
      </w:r>
    </w:p>
    <w:p w:rsidR="00056AF9" w:rsidRPr="000941F5" w:rsidRDefault="00056AF9" w:rsidP="000E0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b/>
          <w:sz w:val="24"/>
          <w:szCs w:val="24"/>
        </w:rPr>
        <w:t>Ведущий:</w:t>
      </w:r>
      <w:r w:rsidRPr="000941F5">
        <w:rPr>
          <w:rFonts w:ascii="Times New Roman" w:hAnsi="Times New Roman"/>
          <w:sz w:val="24"/>
          <w:szCs w:val="24"/>
        </w:rPr>
        <w:t xml:space="preserve"> Крикнем </w:t>
      </w:r>
      <w:r w:rsidRPr="000941F5">
        <w:rPr>
          <w:rFonts w:ascii="Times New Roman" w:hAnsi="Times New Roman"/>
          <w:sz w:val="24"/>
          <w:szCs w:val="24"/>
          <w:u w:val="single"/>
        </w:rPr>
        <w:t>громче</w:t>
      </w:r>
      <w:r w:rsidRPr="000941F5">
        <w:rPr>
          <w:rFonts w:ascii="Times New Roman" w:hAnsi="Times New Roman"/>
          <w:sz w:val="24"/>
          <w:szCs w:val="24"/>
        </w:rPr>
        <w:t xml:space="preserve"> детвора…</w:t>
      </w:r>
    </w:p>
    <w:p w:rsidR="00056AF9" w:rsidRPr="000941F5" w:rsidRDefault="00056AF9" w:rsidP="00784C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b/>
        </w:rPr>
        <w:t>Дети:</w:t>
      </w:r>
      <w:r w:rsidRPr="000941F5">
        <w:rPr>
          <w:rFonts w:ascii="Times New Roman" w:hAnsi="Times New Roman"/>
        </w:rPr>
        <w:t xml:space="preserve"> Дед Мороз, иди  сюда!</w:t>
      </w:r>
    </w:p>
    <w:p w:rsidR="00056AF9" w:rsidRPr="000941F5" w:rsidRDefault="00056AF9" w:rsidP="000E0D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41F5">
        <w:rPr>
          <w:rFonts w:ascii="Times New Roman" w:hAnsi="Times New Roman"/>
          <w:b/>
          <w:sz w:val="24"/>
          <w:szCs w:val="24"/>
        </w:rPr>
        <w:t>(Входит Дед Мороз) Музыка</w:t>
      </w:r>
    </w:p>
    <w:p w:rsidR="00056AF9" w:rsidRPr="000941F5" w:rsidRDefault="00056AF9" w:rsidP="000E0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b/>
          <w:sz w:val="24"/>
          <w:szCs w:val="24"/>
        </w:rPr>
        <w:t>Д.М.</w:t>
      </w:r>
      <w:r w:rsidRPr="000941F5">
        <w:rPr>
          <w:rFonts w:ascii="Times New Roman" w:hAnsi="Times New Roman"/>
          <w:sz w:val="24"/>
          <w:szCs w:val="24"/>
        </w:rPr>
        <w:t xml:space="preserve"> Слышу, слышу: все кричат, музыка, веселье!</w:t>
      </w:r>
    </w:p>
    <w:p w:rsidR="00056AF9" w:rsidRPr="000941F5" w:rsidRDefault="00056AF9" w:rsidP="000E0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 xml:space="preserve">          Сколько маленьких внучат, ёлка – загляденье!</w:t>
      </w:r>
    </w:p>
    <w:p w:rsidR="00056AF9" w:rsidRPr="000941F5" w:rsidRDefault="00056AF9" w:rsidP="000E0DEF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 xml:space="preserve"> Очень долго, дети, шёл по лесам и сёлам,</w:t>
      </w:r>
    </w:p>
    <w:p w:rsidR="00056AF9" w:rsidRPr="000941F5" w:rsidRDefault="00056AF9" w:rsidP="000E0DEF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 xml:space="preserve"> И подарки вам принёс, ох, мешок тяжёлый.</w:t>
      </w:r>
    </w:p>
    <w:p w:rsidR="00056AF9" w:rsidRPr="000941F5" w:rsidRDefault="00056AF9" w:rsidP="000E0DEF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 xml:space="preserve"> Хоть и дел невпроворот, хоть и шёл я долго,</w:t>
      </w:r>
    </w:p>
    <w:p w:rsidR="00056AF9" w:rsidRPr="000941F5" w:rsidRDefault="00056AF9" w:rsidP="000E0DEF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 xml:space="preserve"> Так и тянет в хоровод у зелёной ёлки.</w:t>
      </w:r>
    </w:p>
    <w:p w:rsidR="00056AF9" w:rsidRPr="000941F5" w:rsidRDefault="00056AF9" w:rsidP="000E0DEF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 xml:space="preserve"> Дети, за руки беритесь, вокруг ёлки становитесь!</w:t>
      </w:r>
    </w:p>
    <w:p w:rsidR="00056AF9" w:rsidRPr="000941F5" w:rsidRDefault="00056AF9" w:rsidP="000E0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b/>
          <w:sz w:val="24"/>
          <w:szCs w:val="24"/>
        </w:rPr>
        <w:t>Ведущий:</w:t>
      </w:r>
      <w:r w:rsidRPr="000941F5">
        <w:rPr>
          <w:rFonts w:ascii="Times New Roman" w:hAnsi="Times New Roman"/>
          <w:sz w:val="24"/>
          <w:szCs w:val="24"/>
        </w:rPr>
        <w:t xml:space="preserve"> Дедушка, да ты взгляни, на ёлке не горят огни!</w:t>
      </w:r>
    </w:p>
    <w:p w:rsidR="00056AF9" w:rsidRPr="000941F5" w:rsidRDefault="00056AF9" w:rsidP="000E0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b/>
          <w:sz w:val="24"/>
          <w:szCs w:val="24"/>
        </w:rPr>
        <w:t>Д.М.</w:t>
      </w:r>
      <w:r w:rsidRPr="000941F5">
        <w:rPr>
          <w:rFonts w:ascii="Times New Roman" w:hAnsi="Times New Roman"/>
          <w:sz w:val="24"/>
          <w:szCs w:val="24"/>
        </w:rPr>
        <w:t>: Ай-яй-яй! Это кто же напроказил, это кто набезобразил?</w:t>
      </w:r>
    </w:p>
    <w:p w:rsidR="00056AF9" w:rsidRPr="000941F5" w:rsidRDefault="00056AF9" w:rsidP="000E0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b/>
          <w:sz w:val="24"/>
          <w:szCs w:val="24"/>
        </w:rPr>
        <w:t>Ведущий:</w:t>
      </w:r>
      <w:r w:rsidRPr="000941F5">
        <w:rPr>
          <w:rFonts w:ascii="Times New Roman" w:hAnsi="Times New Roman"/>
          <w:sz w:val="24"/>
          <w:szCs w:val="24"/>
        </w:rPr>
        <w:t xml:space="preserve"> Тётя Жмотя приходила и огни все потушила.</w:t>
      </w:r>
    </w:p>
    <w:p w:rsidR="00056AF9" w:rsidRPr="000941F5" w:rsidRDefault="00056AF9" w:rsidP="000E0D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41F5">
        <w:rPr>
          <w:rFonts w:ascii="Times New Roman" w:hAnsi="Times New Roman"/>
          <w:b/>
          <w:sz w:val="24"/>
          <w:szCs w:val="24"/>
        </w:rPr>
        <w:t>Д.М</w:t>
      </w:r>
      <w:r w:rsidRPr="000941F5">
        <w:rPr>
          <w:rFonts w:ascii="Times New Roman" w:hAnsi="Times New Roman"/>
          <w:sz w:val="24"/>
          <w:szCs w:val="24"/>
        </w:rPr>
        <w:t>.: Не печальтесь, ребятки, коль уж я пришёл сюда,</w:t>
      </w:r>
    </w:p>
    <w:p w:rsidR="00056AF9" w:rsidRPr="000941F5" w:rsidRDefault="00056AF9" w:rsidP="000E0DEF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>Будет всё у вас в порядке, это горе – не беда!</w:t>
      </w:r>
    </w:p>
    <w:p w:rsidR="00056AF9" w:rsidRPr="000941F5" w:rsidRDefault="00056AF9" w:rsidP="00F111F3">
      <w:pPr>
        <w:pStyle w:val="NoSpacing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0941F5">
        <w:rPr>
          <w:rFonts w:ascii="Times New Roman" w:hAnsi="Times New Roman"/>
          <w:sz w:val="24"/>
          <w:szCs w:val="24"/>
        </w:rPr>
        <w:t xml:space="preserve">Не мети, метель, не злись, </w:t>
      </w:r>
    </w:p>
    <w:p w:rsidR="00056AF9" w:rsidRPr="000941F5" w:rsidRDefault="00056AF9" w:rsidP="00F111F3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 xml:space="preserve">          Наша елочка, зажгись. (Все повторяют).</w:t>
      </w:r>
    </w:p>
    <w:p w:rsidR="00056AF9" w:rsidRPr="000941F5" w:rsidRDefault="00056AF9" w:rsidP="00F111F3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b/>
          <w:i/>
          <w:iCs/>
          <w:sz w:val="24"/>
          <w:szCs w:val="24"/>
        </w:rPr>
        <w:t>Огоньки на елке загораются только после помощи родителей</w:t>
      </w:r>
    </w:p>
    <w:p w:rsidR="00056AF9" w:rsidRPr="000941F5" w:rsidRDefault="00056AF9" w:rsidP="00AF07E1">
      <w:pPr>
        <w:pStyle w:val="NoSpacing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b/>
          <w:sz w:val="24"/>
          <w:szCs w:val="24"/>
        </w:rPr>
        <w:t>Дед Мороз</w:t>
      </w:r>
      <w:r w:rsidRPr="000941F5">
        <w:rPr>
          <w:rFonts w:ascii="Times New Roman" w:hAnsi="Times New Roman"/>
          <w:sz w:val="24"/>
          <w:szCs w:val="24"/>
        </w:rPr>
        <w:t xml:space="preserve">. </w:t>
      </w:r>
    </w:p>
    <w:p w:rsidR="00056AF9" w:rsidRPr="00D53781" w:rsidRDefault="00056AF9" w:rsidP="00AF07E1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 xml:space="preserve">Видеть вас сердечно рад </w:t>
      </w:r>
    </w:p>
    <w:p w:rsidR="00056AF9" w:rsidRPr="00D53781" w:rsidRDefault="00056AF9" w:rsidP="00AF07E1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Всех гостей и всех ребят!</w:t>
      </w:r>
    </w:p>
    <w:p w:rsidR="00056AF9" w:rsidRPr="00D53781" w:rsidRDefault="00056AF9" w:rsidP="00AF07E1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С Новым годом поздравляю!</w:t>
      </w:r>
    </w:p>
    <w:p w:rsidR="00056AF9" w:rsidRPr="00D53781" w:rsidRDefault="00056AF9" w:rsidP="00AF07E1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Снежной зимушки желаю!</w:t>
      </w:r>
    </w:p>
    <w:p w:rsidR="00056AF9" w:rsidRPr="00D53781" w:rsidRDefault="00056AF9" w:rsidP="00AF07E1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Чтобы санки вас катали,</w:t>
      </w:r>
    </w:p>
    <w:p w:rsidR="00056AF9" w:rsidRPr="00D53781" w:rsidRDefault="00056AF9" w:rsidP="00AF07E1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Чтобы вы в снежки играли,</w:t>
      </w:r>
    </w:p>
    <w:p w:rsidR="00056AF9" w:rsidRPr="00D53781" w:rsidRDefault="00056AF9" w:rsidP="00AF07E1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Чтобы снежные метели,</w:t>
      </w:r>
    </w:p>
    <w:p w:rsidR="00056AF9" w:rsidRPr="00D53781" w:rsidRDefault="00056AF9" w:rsidP="00AF07E1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Песенки свои вам пели!</w:t>
      </w:r>
    </w:p>
    <w:p w:rsidR="00056AF9" w:rsidRPr="00D53781" w:rsidRDefault="00056AF9" w:rsidP="00AF07E1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Чтоб мороза не боялись,</w:t>
      </w:r>
    </w:p>
    <w:p w:rsidR="00056AF9" w:rsidRPr="00D53781" w:rsidRDefault="00056AF9" w:rsidP="00AF07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росли и закалялись!</w:t>
      </w:r>
    </w:p>
    <w:p w:rsidR="00056AF9" w:rsidRPr="00450560" w:rsidRDefault="00056AF9" w:rsidP="0045056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b/>
          <w:bCs/>
          <w:sz w:val="24"/>
          <w:szCs w:val="24"/>
        </w:rPr>
        <w:t>Снегурочка:</w:t>
      </w:r>
      <w:r w:rsidRPr="00D53781">
        <w:rPr>
          <w:rFonts w:ascii="Times New Roman" w:hAnsi="Times New Roman"/>
          <w:sz w:val="24"/>
          <w:szCs w:val="24"/>
        </w:rPr>
        <w:t xml:space="preserve"> Славный праздник начинается </w:t>
      </w:r>
      <w:r w:rsidRPr="00D53781">
        <w:rPr>
          <w:rFonts w:ascii="Times New Roman" w:hAnsi="Times New Roman"/>
          <w:sz w:val="24"/>
          <w:szCs w:val="24"/>
        </w:rPr>
        <w:br/>
        <w:t xml:space="preserve">И должна я вам сказать, </w:t>
      </w:r>
      <w:r w:rsidRPr="00D53781">
        <w:rPr>
          <w:rFonts w:ascii="Times New Roman" w:hAnsi="Times New Roman"/>
          <w:sz w:val="24"/>
          <w:szCs w:val="24"/>
        </w:rPr>
        <w:br/>
        <w:t xml:space="preserve">Всем сегодня разрешается </w:t>
      </w:r>
      <w:r w:rsidRPr="00D53781">
        <w:rPr>
          <w:rFonts w:ascii="Times New Roman" w:hAnsi="Times New Roman"/>
          <w:sz w:val="24"/>
          <w:szCs w:val="24"/>
        </w:rPr>
        <w:br/>
        <w:t xml:space="preserve">Петь, играть и танцевать. </w:t>
      </w:r>
      <w:r w:rsidRPr="00D53781">
        <w:rPr>
          <w:rFonts w:ascii="Times New Roman" w:hAnsi="Times New Roman"/>
          <w:sz w:val="24"/>
          <w:szCs w:val="24"/>
        </w:rPr>
        <w:br/>
        <w:t xml:space="preserve">С Новым годом поздравляю </w:t>
      </w:r>
      <w:r w:rsidRPr="00D53781">
        <w:rPr>
          <w:rFonts w:ascii="Times New Roman" w:hAnsi="Times New Roman"/>
          <w:sz w:val="24"/>
          <w:szCs w:val="24"/>
        </w:rPr>
        <w:br/>
        <w:t xml:space="preserve">Всех гостей я в этот раз </w:t>
      </w:r>
      <w:r w:rsidRPr="00D53781">
        <w:rPr>
          <w:rFonts w:ascii="Times New Roman" w:hAnsi="Times New Roman"/>
          <w:sz w:val="24"/>
          <w:szCs w:val="24"/>
        </w:rPr>
        <w:br/>
        <w:t xml:space="preserve">Счастья, радости желаю </w:t>
      </w:r>
      <w:r w:rsidRPr="00D53781">
        <w:rPr>
          <w:rFonts w:ascii="Times New Roman" w:hAnsi="Times New Roman"/>
          <w:sz w:val="24"/>
          <w:szCs w:val="24"/>
        </w:rPr>
        <w:br/>
        <w:t xml:space="preserve">Веселитесь, в добрый час! </w:t>
      </w:r>
    </w:p>
    <w:p w:rsidR="00056AF9" w:rsidRPr="000941F5" w:rsidRDefault="00056AF9" w:rsidP="000E0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b/>
          <w:sz w:val="24"/>
          <w:szCs w:val="24"/>
        </w:rPr>
        <w:t>Д.М</w:t>
      </w:r>
      <w:r w:rsidRPr="000941F5">
        <w:rPr>
          <w:rFonts w:ascii="Times New Roman" w:hAnsi="Times New Roman"/>
          <w:sz w:val="24"/>
          <w:szCs w:val="24"/>
        </w:rPr>
        <w:t>.: Вот теперь-то в хоровод становись-ка весь народ!</w:t>
      </w:r>
    </w:p>
    <w:p w:rsidR="00056AF9" w:rsidRPr="00D53781" w:rsidRDefault="00056AF9" w:rsidP="00E93716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 xml:space="preserve">                    </w:t>
      </w:r>
      <w:r w:rsidRPr="000941F5">
        <w:rPr>
          <w:rFonts w:ascii="Times New Roman" w:hAnsi="Times New Roman"/>
          <w:b/>
          <w:sz w:val="24"/>
          <w:szCs w:val="24"/>
        </w:rPr>
        <w:t>Хоровод с Дедом Морозом «А на улице Мороз</w:t>
      </w:r>
      <w:r w:rsidRPr="00D53781">
        <w:rPr>
          <w:rFonts w:ascii="Times New Roman" w:hAnsi="Times New Roman"/>
          <w:b/>
          <w:sz w:val="24"/>
          <w:szCs w:val="24"/>
        </w:rPr>
        <w:t>».</w:t>
      </w:r>
    </w:p>
    <w:p w:rsidR="00056AF9" w:rsidRPr="00D53781" w:rsidRDefault="00056AF9" w:rsidP="00E9371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56AF9" w:rsidRPr="00D53781" w:rsidRDefault="00056AF9" w:rsidP="00E93716">
      <w:pPr>
        <w:pStyle w:val="NoSpacing"/>
        <w:rPr>
          <w:rFonts w:ascii="Times New Roman" w:hAnsi="Times New Roman"/>
          <w:b/>
          <w:sz w:val="24"/>
          <w:szCs w:val="24"/>
        </w:rPr>
      </w:pPr>
      <w:r w:rsidRPr="00D53781">
        <w:rPr>
          <w:rFonts w:ascii="Times New Roman" w:hAnsi="Times New Roman"/>
          <w:b/>
          <w:sz w:val="24"/>
          <w:szCs w:val="24"/>
        </w:rPr>
        <w:t xml:space="preserve">                     Танец «Буги- вуги».</w:t>
      </w:r>
    </w:p>
    <w:p w:rsidR="00056AF9" w:rsidRPr="00D53781" w:rsidRDefault="00056AF9" w:rsidP="0038529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b/>
          <w:bCs/>
          <w:sz w:val="24"/>
          <w:szCs w:val="24"/>
        </w:rPr>
        <w:t>Дед Мороз:</w:t>
      </w:r>
      <w:r w:rsidRPr="00D53781">
        <w:rPr>
          <w:rFonts w:ascii="Times New Roman" w:hAnsi="Times New Roman"/>
          <w:sz w:val="24"/>
          <w:szCs w:val="24"/>
        </w:rPr>
        <w:t xml:space="preserve"> Я, ребята, старый дед,</w:t>
      </w:r>
      <w:r w:rsidRPr="00D53781">
        <w:rPr>
          <w:rFonts w:ascii="Times New Roman" w:hAnsi="Times New Roman"/>
          <w:sz w:val="24"/>
          <w:szCs w:val="24"/>
        </w:rPr>
        <w:br/>
        <w:t>Мне, ребята, много лет!</w:t>
      </w:r>
      <w:r w:rsidRPr="00D53781">
        <w:rPr>
          <w:rFonts w:ascii="Times New Roman" w:hAnsi="Times New Roman"/>
          <w:sz w:val="24"/>
          <w:szCs w:val="24"/>
        </w:rPr>
        <w:br/>
        <w:t>В январе и феврале</w:t>
      </w:r>
      <w:r w:rsidRPr="00D53781">
        <w:rPr>
          <w:rFonts w:ascii="Times New Roman" w:hAnsi="Times New Roman"/>
          <w:sz w:val="24"/>
          <w:szCs w:val="24"/>
        </w:rPr>
        <w:br/>
        <w:t>Я гуляю по земле.</w:t>
      </w:r>
      <w:r w:rsidRPr="00D53781">
        <w:rPr>
          <w:rFonts w:ascii="Times New Roman" w:hAnsi="Times New Roman"/>
          <w:sz w:val="24"/>
          <w:szCs w:val="24"/>
        </w:rPr>
        <w:br/>
        <w:t>Только встану я с постели —</w:t>
      </w:r>
      <w:r w:rsidRPr="00D53781">
        <w:rPr>
          <w:rFonts w:ascii="Times New Roman" w:hAnsi="Times New Roman"/>
          <w:sz w:val="24"/>
          <w:szCs w:val="24"/>
        </w:rPr>
        <w:br/>
        <w:t>Поднимаются метели.</w:t>
      </w:r>
      <w:r w:rsidRPr="00D53781">
        <w:rPr>
          <w:rFonts w:ascii="Times New Roman" w:hAnsi="Times New Roman"/>
          <w:sz w:val="24"/>
          <w:szCs w:val="24"/>
        </w:rPr>
        <w:br/>
        <w:t>Как встряхну я рукавом —</w:t>
      </w:r>
      <w:r w:rsidRPr="00D53781">
        <w:rPr>
          <w:rFonts w:ascii="Times New Roman" w:hAnsi="Times New Roman"/>
          <w:sz w:val="24"/>
          <w:szCs w:val="24"/>
        </w:rPr>
        <w:br/>
        <w:t>Всё покроется снежком…</w:t>
      </w:r>
      <w:r w:rsidRPr="00D53781">
        <w:rPr>
          <w:rFonts w:ascii="Times New Roman" w:hAnsi="Times New Roman"/>
          <w:sz w:val="24"/>
          <w:szCs w:val="24"/>
        </w:rPr>
        <w:br/>
        <w:t>Но сейчас я очень добрый</w:t>
      </w:r>
      <w:r w:rsidRPr="00D53781">
        <w:rPr>
          <w:rFonts w:ascii="Times New Roman" w:hAnsi="Times New Roman"/>
          <w:sz w:val="24"/>
          <w:szCs w:val="24"/>
        </w:rPr>
        <w:br/>
        <w:t>И с ребятами дружу,</w:t>
      </w:r>
      <w:r w:rsidRPr="00D53781">
        <w:rPr>
          <w:rFonts w:ascii="Times New Roman" w:hAnsi="Times New Roman"/>
          <w:sz w:val="24"/>
          <w:szCs w:val="24"/>
        </w:rPr>
        <w:br/>
        <w:t>Никого не заморожу,</w:t>
      </w:r>
      <w:r w:rsidRPr="00D53781">
        <w:rPr>
          <w:rFonts w:ascii="Times New Roman" w:hAnsi="Times New Roman"/>
          <w:sz w:val="24"/>
          <w:szCs w:val="24"/>
        </w:rPr>
        <w:br/>
        <w:t>Никого н</w:t>
      </w:r>
      <w:r>
        <w:rPr>
          <w:rFonts w:ascii="Times New Roman" w:hAnsi="Times New Roman"/>
          <w:sz w:val="24"/>
          <w:szCs w:val="24"/>
        </w:rPr>
        <w:t>е застужу.</w:t>
      </w:r>
      <w:r w:rsidRPr="00D53781">
        <w:rPr>
          <w:rFonts w:ascii="Times New Roman" w:hAnsi="Times New Roman"/>
          <w:sz w:val="24"/>
          <w:szCs w:val="24"/>
        </w:rPr>
        <w:br/>
      </w:r>
      <w:r w:rsidRPr="00D53781">
        <w:rPr>
          <w:rFonts w:ascii="Times New Roman" w:hAnsi="Times New Roman"/>
          <w:b/>
          <w:bCs/>
          <w:sz w:val="24"/>
          <w:szCs w:val="24"/>
        </w:rPr>
        <w:t>Дед Мороз:</w:t>
      </w:r>
      <w:r w:rsidRPr="00D53781">
        <w:rPr>
          <w:rFonts w:ascii="Times New Roman" w:hAnsi="Times New Roman"/>
          <w:sz w:val="24"/>
          <w:szCs w:val="24"/>
        </w:rPr>
        <w:t xml:space="preserve"> Ой, а где это моя рукавица? Снегурочка ты не видала?</w:t>
      </w:r>
    </w:p>
    <w:p w:rsidR="00056AF9" w:rsidRPr="00D53781" w:rsidRDefault="00056AF9" w:rsidP="00AF07E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b/>
          <w:bCs/>
          <w:sz w:val="24"/>
          <w:szCs w:val="24"/>
        </w:rPr>
        <w:t>Ведущая:</w:t>
      </w:r>
      <w:r w:rsidRPr="00D53781">
        <w:rPr>
          <w:rFonts w:ascii="Times New Roman" w:hAnsi="Times New Roman"/>
          <w:sz w:val="24"/>
          <w:szCs w:val="24"/>
        </w:rPr>
        <w:t xml:space="preserve"> (обращаясь к Деду Морозу), Дед Мороз, а это не твоя рукавичка?</w:t>
      </w:r>
    </w:p>
    <w:p w:rsidR="00056AF9" w:rsidRPr="00D53781" w:rsidRDefault="00056AF9" w:rsidP="00AF07E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 xml:space="preserve"> </w:t>
      </w:r>
      <w:r w:rsidRPr="00D53781">
        <w:rPr>
          <w:rFonts w:ascii="Times New Roman" w:hAnsi="Times New Roman"/>
          <w:b/>
          <w:bCs/>
          <w:sz w:val="24"/>
          <w:szCs w:val="24"/>
        </w:rPr>
        <w:t>Дед Мороз</w:t>
      </w:r>
      <w:r w:rsidRPr="00D53781">
        <w:rPr>
          <w:rFonts w:ascii="Times New Roman" w:hAnsi="Times New Roman"/>
          <w:sz w:val="24"/>
          <w:szCs w:val="24"/>
        </w:rPr>
        <w:t>: Рукавичка-то моя, догоню ее, друзья.</w:t>
      </w:r>
    </w:p>
    <w:p w:rsidR="00056AF9" w:rsidRPr="00D53781" w:rsidRDefault="00056AF9" w:rsidP="00AF07E1">
      <w:pPr>
        <w:pStyle w:val="NoSpacing"/>
        <w:rPr>
          <w:rFonts w:ascii="Times New Roman" w:hAnsi="Times New Roman"/>
          <w:i/>
          <w:iCs/>
          <w:sz w:val="24"/>
          <w:szCs w:val="24"/>
        </w:rPr>
      </w:pPr>
      <w:r w:rsidRPr="00D53781"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 w:rsidRPr="00D53781">
        <w:rPr>
          <w:rFonts w:ascii="Times New Roman" w:hAnsi="Times New Roman"/>
          <w:i/>
          <w:iCs/>
          <w:sz w:val="24"/>
          <w:szCs w:val="24"/>
        </w:rPr>
        <w:t xml:space="preserve"> Дети передают друг другу рукавичку, а Дед Мороз ее пытается у детей взять)</w:t>
      </w:r>
    </w:p>
    <w:p w:rsidR="00056AF9" w:rsidRPr="00D53781" w:rsidRDefault="00056AF9" w:rsidP="00AF07E1">
      <w:pPr>
        <w:pStyle w:val="NoSpacing"/>
        <w:rPr>
          <w:rFonts w:ascii="Times New Roman" w:hAnsi="Times New Roman"/>
          <w:b/>
          <w:i/>
          <w:iCs/>
          <w:sz w:val="24"/>
          <w:szCs w:val="24"/>
        </w:rPr>
      </w:pPr>
      <w:r w:rsidRPr="00D53781">
        <w:rPr>
          <w:rFonts w:ascii="Times New Roman" w:hAnsi="Times New Roman"/>
          <w:b/>
          <w:i/>
          <w:iCs/>
          <w:sz w:val="24"/>
          <w:szCs w:val="24"/>
        </w:rPr>
        <w:t xml:space="preserve">                Игра «Рукавичка».</w:t>
      </w:r>
    </w:p>
    <w:p w:rsidR="00056AF9" w:rsidRPr="00D53781" w:rsidRDefault="00056AF9" w:rsidP="00AF07E1">
      <w:pPr>
        <w:pStyle w:val="NoSpacing"/>
        <w:rPr>
          <w:rFonts w:ascii="Times New Roman" w:hAnsi="Times New Roman"/>
          <w:b/>
          <w:i/>
          <w:iCs/>
          <w:sz w:val="24"/>
          <w:szCs w:val="24"/>
        </w:rPr>
      </w:pPr>
      <w:r w:rsidRPr="00D53781">
        <w:rPr>
          <w:rFonts w:ascii="Times New Roman" w:hAnsi="Times New Roman"/>
          <w:b/>
          <w:i/>
          <w:iCs/>
          <w:sz w:val="24"/>
          <w:szCs w:val="24"/>
        </w:rPr>
        <w:t xml:space="preserve">               Игра «Заморожу»</w:t>
      </w:r>
    </w:p>
    <w:p w:rsidR="00056AF9" w:rsidRPr="000941F5" w:rsidRDefault="00056AF9" w:rsidP="00385297">
      <w:pPr>
        <w:ind w:left="-360"/>
        <w:rPr>
          <w:rFonts w:ascii="Times New Roman" w:hAnsi="Times New Roman"/>
          <w:iCs/>
          <w:sz w:val="24"/>
          <w:szCs w:val="24"/>
        </w:rPr>
      </w:pPr>
      <w:r w:rsidRPr="000941F5">
        <w:rPr>
          <w:rFonts w:ascii="Times New Roman" w:hAnsi="Times New Roman"/>
          <w:b/>
          <w:iCs/>
          <w:sz w:val="24"/>
          <w:szCs w:val="24"/>
        </w:rPr>
        <w:t xml:space="preserve">Дед Мороз: </w:t>
      </w:r>
      <w:r w:rsidRPr="000941F5">
        <w:rPr>
          <w:rFonts w:ascii="Times New Roman" w:hAnsi="Times New Roman"/>
          <w:iCs/>
          <w:sz w:val="24"/>
          <w:szCs w:val="24"/>
        </w:rPr>
        <w:t>А среди вас есть самые смелые и ловкие? Хочу поиграть с вами.</w:t>
      </w:r>
    </w:p>
    <w:p w:rsidR="00056AF9" w:rsidRPr="000941F5" w:rsidRDefault="00056AF9" w:rsidP="00D53781">
      <w:pPr>
        <w:ind w:left="-360"/>
        <w:rPr>
          <w:rFonts w:ascii="Times New Roman" w:hAnsi="Times New Roman"/>
          <w:i/>
          <w:iCs/>
          <w:sz w:val="24"/>
          <w:szCs w:val="24"/>
        </w:rPr>
      </w:pPr>
      <w:r w:rsidRPr="000941F5">
        <w:rPr>
          <w:rFonts w:ascii="Times New Roman" w:hAnsi="Times New Roman"/>
          <w:iCs/>
          <w:sz w:val="24"/>
          <w:szCs w:val="24"/>
        </w:rPr>
        <w:t xml:space="preserve"> </w:t>
      </w:r>
      <w:r w:rsidRPr="000941F5">
        <w:rPr>
          <w:rFonts w:ascii="Times New Roman" w:hAnsi="Times New Roman"/>
          <w:i/>
          <w:iCs/>
          <w:sz w:val="24"/>
          <w:szCs w:val="24"/>
        </w:rPr>
        <w:t>(Дед Мороз выбирает одного ребёнка. Ведущая ставит стул у ёлки.)</w:t>
      </w:r>
    </w:p>
    <w:p w:rsidR="00056AF9" w:rsidRPr="000941F5" w:rsidRDefault="00056AF9" w:rsidP="00C10127">
      <w:pPr>
        <w:rPr>
          <w:rFonts w:ascii="Times New Roman" w:hAnsi="Times New Roman"/>
          <w:b/>
          <w:i/>
          <w:iCs/>
          <w:sz w:val="24"/>
          <w:szCs w:val="24"/>
        </w:rPr>
      </w:pPr>
      <w:r w:rsidRPr="000941F5">
        <w:rPr>
          <w:rFonts w:ascii="Times New Roman" w:hAnsi="Times New Roman"/>
          <w:i/>
          <w:iCs/>
          <w:sz w:val="24"/>
          <w:szCs w:val="24"/>
        </w:rPr>
        <w:t xml:space="preserve">                          </w:t>
      </w:r>
      <w:r w:rsidRPr="000941F5">
        <w:rPr>
          <w:rFonts w:ascii="Times New Roman" w:hAnsi="Times New Roman"/>
          <w:b/>
          <w:i/>
          <w:iCs/>
          <w:sz w:val="24"/>
          <w:szCs w:val="24"/>
        </w:rPr>
        <w:t>«</w:t>
      </w:r>
      <w:r w:rsidRPr="000941F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941F5">
        <w:rPr>
          <w:rFonts w:ascii="Times New Roman" w:hAnsi="Times New Roman"/>
          <w:b/>
          <w:i/>
          <w:iCs/>
          <w:sz w:val="24"/>
          <w:szCs w:val="24"/>
        </w:rPr>
        <w:t>Игра со стулом»</w:t>
      </w:r>
      <w:r w:rsidRPr="000941F5">
        <w:rPr>
          <w:rFonts w:ascii="Times New Roman" w:hAnsi="Times New Roman"/>
          <w:iCs/>
          <w:sz w:val="24"/>
          <w:szCs w:val="24"/>
        </w:rPr>
        <w:t xml:space="preserve"> </w:t>
      </w:r>
    </w:p>
    <w:p w:rsidR="00056AF9" w:rsidRPr="000941F5" w:rsidRDefault="00056AF9" w:rsidP="00385297">
      <w:pPr>
        <w:rPr>
          <w:rFonts w:ascii="Times New Roman" w:hAnsi="Times New Roman"/>
          <w:i/>
          <w:iCs/>
          <w:sz w:val="20"/>
          <w:szCs w:val="20"/>
        </w:rPr>
      </w:pPr>
      <w:r w:rsidRPr="000941F5">
        <w:rPr>
          <w:rFonts w:ascii="Times New Roman" w:hAnsi="Times New Roman"/>
          <w:b/>
          <w:iCs/>
          <w:sz w:val="24"/>
          <w:szCs w:val="24"/>
        </w:rPr>
        <w:t xml:space="preserve">       </w:t>
      </w:r>
      <w:r w:rsidRPr="000941F5">
        <w:rPr>
          <w:rFonts w:ascii="Times New Roman" w:hAnsi="Times New Roman"/>
          <w:i/>
          <w:iCs/>
          <w:sz w:val="20"/>
          <w:szCs w:val="20"/>
        </w:rPr>
        <w:t>( Дед Мороз объясняет условие игры):</w:t>
      </w:r>
    </w:p>
    <w:p w:rsidR="00056AF9" w:rsidRPr="000941F5" w:rsidRDefault="00056AF9" w:rsidP="00784CF7">
      <w:pPr>
        <w:rPr>
          <w:rFonts w:ascii="Times New Roman" w:hAnsi="Times New Roman"/>
          <w:i/>
          <w:iCs/>
          <w:sz w:val="20"/>
          <w:szCs w:val="20"/>
        </w:rPr>
      </w:pPr>
      <w:r w:rsidRPr="000941F5">
        <w:rPr>
          <w:rFonts w:ascii="Times New Roman" w:hAnsi="Times New Roman"/>
          <w:i/>
          <w:iCs/>
          <w:sz w:val="20"/>
          <w:szCs w:val="20"/>
        </w:rPr>
        <w:t xml:space="preserve">         По сигналу Дед Мороз и ребёнок должны бежать вокруг ёлки в разных Направлениях, только Дед Мороз хитрит и не бежит и садится на стул. Ребёнок прибегает и видит, что стул занят.         Опять по сигналу Д.М. и ребёнок бегут в разных направлениях, только Д.М. бежит вместе со стулом, прибегая на него садится.  В третий раз Д.М. подхватывает ребёнка под мышку и бежит вместе с ним.)       </w:t>
      </w:r>
    </w:p>
    <w:p w:rsidR="00056AF9" w:rsidRPr="000941F5" w:rsidRDefault="00056AF9" w:rsidP="00C10127">
      <w:pPr>
        <w:pStyle w:val="NoSpacing"/>
        <w:rPr>
          <w:rFonts w:ascii="Times New Roman" w:hAnsi="Times New Roman"/>
          <w:i/>
          <w:iCs/>
          <w:sz w:val="24"/>
          <w:szCs w:val="24"/>
        </w:rPr>
      </w:pPr>
      <w:r w:rsidRPr="000941F5">
        <w:rPr>
          <w:rFonts w:ascii="Times New Roman" w:hAnsi="Times New Roman"/>
          <w:b/>
          <w:iCs/>
          <w:sz w:val="24"/>
          <w:szCs w:val="24"/>
        </w:rPr>
        <w:t xml:space="preserve">Дед Мороз: </w:t>
      </w:r>
      <w:r w:rsidRPr="000941F5">
        <w:rPr>
          <w:rFonts w:ascii="Times New Roman" w:hAnsi="Times New Roman"/>
          <w:iCs/>
          <w:sz w:val="24"/>
          <w:szCs w:val="24"/>
        </w:rPr>
        <w:t>Ну, молодец, спасибо за игру</w:t>
      </w:r>
      <w:r w:rsidRPr="000941F5">
        <w:rPr>
          <w:rFonts w:ascii="Times New Roman" w:hAnsi="Times New Roman"/>
          <w:i/>
          <w:iCs/>
          <w:sz w:val="24"/>
          <w:szCs w:val="24"/>
        </w:rPr>
        <w:t>.</w:t>
      </w:r>
    </w:p>
    <w:p w:rsidR="00056AF9" w:rsidRDefault="00056AF9" w:rsidP="00C10127">
      <w:pPr>
        <w:rPr>
          <w:i/>
          <w:iCs/>
          <w:sz w:val="20"/>
          <w:szCs w:val="20"/>
        </w:rPr>
      </w:pPr>
      <w:r w:rsidRPr="00D53781">
        <w:rPr>
          <w:rFonts w:ascii="Times New Roman" w:hAnsi="Times New Roman"/>
          <w:sz w:val="24"/>
          <w:szCs w:val="24"/>
        </w:rPr>
        <w:t>Ох, и ловкий же народ в этом центре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781">
        <w:rPr>
          <w:rFonts w:ascii="Times New Roman" w:hAnsi="Times New Roman"/>
          <w:sz w:val="24"/>
          <w:szCs w:val="24"/>
        </w:rPr>
        <w:t>то живет</w:t>
      </w:r>
      <w:r>
        <w:rPr>
          <w:rFonts w:ascii="Times New Roman" w:hAnsi="Times New Roman"/>
          <w:sz w:val="24"/>
          <w:szCs w:val="24"/>
        </w:rPr>
        <w:t>!</w:t>
      </w:r>
    </w:p>
    <w:p w:rsidR="00056AF9" w:rsidRPr="00424AE1" w:rsidRDefault="00056AF9" w:rsidP="00424AE1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424AE1">
        <w:rPr>
          <w:rFonts w:ascii="Times New Roman" w:hAnsi="Times New Roman"/>
          <w:b/>
          <w:i/>
          <w:sz w:val="24"/>
          <w:szCs w:val="24"/>
        </w:rPr>
        <w:t xml:space="preserve">Дед мороз: </w:t>
      </w:r>
      <w:r w:rsidRPr="00424AE1">
        <w:rPr>
          <w:rFonts w:ascii="Times New Roman" w:hAnsi="Times New Roman"/>
          <w:sz w:val="24"/>
          <w:szCs w:val="24"/>
        </w:rPr>
        <w:t xml:space="preserve"> А теперь я подую волшебным  ветерком и вы тихонько сядете на стульчики.  </w:t>
      </w:r>
      <w:r w:rsidRPr="00424AE1">
        <w:rPr>
          <w:rFonts w:ascii="Times New Roman" w:hAnsi="Times New Roman"/>
          <w:b/>
          <w:i/>
          <w:sz w:val="24"/>
          <w:szCs w:val="24"/>
        </w:rPr>
        <w:t xml:space="preserve">Дети садятся на стульчики под музыку.  </w:t>
      </w:r>
    </w:p>
    <w:p w:rsidR="00056AF9" w:rsidRPr="00784CF7" w:rsidRDefault="00056AF9" w:rsidP="00AB79CE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sz w:val="24"/>
          <w:szCs w:val="24"/>
        </w:rPr>
        <w:t xml:space="preserve">  </w:t>
      </w:r>
      <w:r w:rsidRPr="00D53781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AFAFA"/>
        </w:rPr>
        <w:t xml:space="preserve"> Встречают песней Новый год, встречают пляской Новый год,</w:t>
      </w:r>
      <w:r w:rsidRPr="00D53781">
        <w:rPr>
          <w:rFonts w:ascii="Times New Roman" w:hAnsi="Times New Roman"/>
          <w:color w:val="333333"/>
          <w:sz w:val="24"/>
          <w:szCs w:val="24"/>
        </w:rPr>
        <w:br/>
      </w:r>
      <w:r w:rsidRPr="00D53781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AFAFA"/>
        </w:rPr>
        <w:t xml:space="preserve">   А кто стихи про праздник знает?</w:t>
      </w:r>
      <w:r w:rsidRPr="00D5378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D53781">
        <w:rPr>
          <w:rStyle w:val="apple-style-span"/>
          <w:rFonts w:ascii="Times New Roman" w:hAnsi="Times New Roman"/>
          <w:color w:val="333333"/>
          <w:sz w:val="24"/>
          <w:szCs w:val="24"/>
          <w:shd w:val="clear" w:color="auto" w:fill="FAFAFA"/>
        </w:rPr>
        <w:t>Пускай сейчас их прочитает</w:t>
      </w:r>
      <w:r w:rsidRPr="00D53781">
        <w:rPr>
          <w:rFonts w:ascii="Times New Roman" w:hAnsi="Times New Roman"/>
          <w:sz w:val="24"/>
          <w:szCs w:val="24"/>
        </w:rPr>
        <w:t>.</w:t>
      </w:r>
    </w:p>
    <w:p w:rsidR="00056AF9" w:rsidRPr="00D53781" w:rsidRDefault="00056AF9" w:rsidP="00715C31">
      <w:pPr>
        <w:pStyle w:val="NoSpacing"/>
        <w:rPr>
          <w:rFonts w:ascii="Times New Roman" w:hAnsi="Times New Roman"/>
          <w:b/>
          <w:sz w:val="24"/>
          <w:szCs w:val="24"/>
        </w:rPr>
      </w:pPr>
      <w:r w:rsidRPr="00D53781">
        <w:rPr>
          <w:rFonts w:ascii="Times New Roman" w:hAnsi="Times New Roman"/>
          <w:b/>
          <w:sz w:val="24"/>
          <w:szCs w:val="24"/>
        </w:rPr>
        <w:t xml:space="preserve">                                      Стихи</w:t>
      </w:r>
    </w:p>
    <w:p w:rsidR="00056AF9" w:rsidRPr="00D53781" w:rsidRDefault="00056AF9" w:rsidP="00715C31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b/>
          <w:bCs/>
          <w:sz w:val="24"/>
          <w:szCs w:val="24"/>
        </w:rPr>
        <w:t>Ведущая:</w:t>
      </w:r>
      <w:r w:rsidRPr="00D5378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53781">
        <w:rPr>
          <w:rFonts w:ascii="Times New Roman" w:hAnsi="Times New Roman"/>
          <w:sz w:val="24"/>
          <w:szCs w:val="24"/>
        </w:rPr>
        <w:t>Дедушка Мороз, а ребята песню тебе хотят спеть</w:t>
      </w:r>
    </w:p>
    <w:p w:rsidR="00056AF9" w:rsidRPr="00D53781" w:rsidRDefault="00056AF9" w:rsidP="000E335D">
      <w:pPr>
        <w:pStyle w:val="NoSpacing"/>
        <w:shd w:val="clear" w:color="auto" w:fill="D9D9D9"/>
        <w:jc w:val="center"/>
        <w:rPr>
          <w:rFonts w:ascii="Times New Roman" w:hAnsi="Times New Roman"/>
          <w:sz w:val="24"/>
          <w:szCs w:val="24"/>
        </w:rPr>
      </w:pPr>
      <w:r w:rsidRPr="00D53781">
        <w:rPr>
          <w:rFonts w:hAnsi="Arial" w:cs="Arial"/>
          <w:i/>
          <w:sz w:val="24"/>
          <w:szCs w:val="24"/>
        </w:rPr>
        <w:t>♫</w:t>
      </w:r>
      <w:r w:rsidRPr="00D53781">
        <w:rPr>
          <w:i/>
          <w:sz w:val="24"/>
          <w:szCs w:val="24"/>
        </w:rPr>
        <w:t xml:space="preserve"> Фонограмма   – песня «Дед Мороз»</w:t>
      </w:r>
    </w:p>
    <w:p w:rsidR="00056AF9" w:rsidRPr="000941F5" w:rsidRDefault="00056AF9" w:rsidP="00FA0BE2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.</w:t>
      </w:r>
      <w:r w:rsidRPr="00D53781">
        <w:rPr>
          <w:b/>
          <w:i/>
          <w:sz w:val="24"/>
          <w:szCs w:val="24"/>
        </w:rPr>
        <w:t xml:space="preserve"> </w:t>
      </w:r>
      <w:r w:rsidRPr="000941F5">
        <w:rPr>
          <w:rFonts w:ascii="Times New Roman" w:hAnsi="Times New Roman"/>
          <w:b/>
          <w:i/>
          <w:sz w:val="24"/>
          <w:szCs w:val="24"/>
        </w:rPr>
        <w:t xml:space="preserve">Дед мороз: </w:t>
      </w:r>
      <w:r w:rsidRPr="000941F5">
        <w:rPr>
          <w:rFonts w:ascii="Times New Roman" w:hAnsi="Times New Roman"/>
          <w:sz w:val="24"/>
          <w:szCs w:val="24"/>
        </w:rPr>
        <w:t xml:space="preserve"> Спасибо вам, друзья, позабавили меня! Ну что, Снегурочка, весело тебе?</w:t>
      </w:r>
    </w:p>
    <w:p w:rsidR="00056AF9" w:rsidRPr="000941F5" w:rsidRDefault="00056AF9" w:rsidP="00DD36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b/>
          <w:sz w:val="24"/>
          <w:szCs w:val="24"/>
        </w:rPr>
        <w:t>Ведущий</w:t>
      </w:r>
      <w:r w:rsidRPr="000941F5">
        <w:rPr>
          <w:rFonts w:ascii="Times New Roman" w:hAnsi="Times New Roman"/>
          <w:sz w:val="24"/>
          <w:szCs w:val="24"/>
        </w:rPr>
        <w:t>: Дед Мороз, мы так старались, все довольны, наигрались,</w:t>
      </w:r>
    </w:p>
    <w:p w:rsidR="00056AF9" w:rsidRPr="000941F5" w:rsidRDefault="00056AF9" w:rsidP="00DD36BE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 xml:space="preserve">               Пели песни дружно, угостить нас нужно,</w:t>
      </w:r>
    </w:p>
    <w:p w:rsidR="00056AF9" w:rsidRPr="000941F5" w:rsidRDefault="00056AF9" w:rsidP="00DD36BE">
      <w:p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 xml:space="preserve">  Ну-ка, дедушка, скажи, куда подарки положил?    </w:t>
      </w:r>
    </w:p>
    <w:p w:rsidR="00056AF9" w:rsidRPr="000941F5" w:rsidRDefault="00056AF9" w:rsidP="00DD36BE">
      <w:pPr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>Давай-ка их достанем…</w:t>
      </w:r>
    </w:p>
    <w:p w:rsidR="00056AF9" w:rsidRPr="000941F5" w:rsidRDefault="00056AF9" w:rsidP="00DD36B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b/>
          <w:sz w:val="24"/>
          <w:szCs w:val="24"/>
        </w:rPr>
        <w:t>Д.М. ( испуганно):</w:t>
      </w:r>
      <w:r w:rsidRPr="000941F5">
        <w:rPr>
          <w:rFonts w:ascii="Times New Roman" w:hAnsi="Times New Roman"/>
          <w:sz w:val="24"/>
          <w:szCs w:val="24"/>
        </w:rPr>
        <w:t xml:space="preserve"> У ворот оставил! Точно, там, в мешке они. </w:t>
      </w:r>
    </w:p>
    <w:p w:rsidR="00056AF9" w:rsidRPr="000941F5" w:rsidRDefault="00056AF9" w:rsidP="00DD36B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 xml:space="preserve">                                  Поспешу скорей за ним!</w:t>
      </w:r>
    </w:p>
    <w:p w:rsidR="00056AF9" w:rsidRPr="000941F5" w:rsidRDefault="00056AF9" w:rsidP="00DD36B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b/>
          <w:sz w:val="24"/>
          <w:szCs w:val="24"/>
        </w:rPr>
        <w:t>Д.М.</w:t>
      </w:r>
      <w:r w:rsidRPr="000941F5">
        <w:rPr>
          <w:rFonts w:ascii="Times New Roman" w:hAnsi="Times New Roman"/>
          <w:sz w:val="24"/>
          <w:szCs w:val="24"/>
        </w:rPr>
        <w:t xml:space="preserve"> хочет уйти, заходит тётя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41F5">
        <w:rPr>
          <w:rFonts w:ascii="Times New Roman" w:hAnsi="Times New Roman"/>
          <w:sz w:val="24"/>
          <w:szCs w:val="24"/>
        </w:rPr>
        <w:t xml:space="preserve"> Жмотя с мешком.</w:t>
      </w:r>
    </w:p>
    <w:p w:rsidR="00056AF9" w:rsidRPr="000941F5" w:rsidRDefault="00056AF9" w:rsidP="00DD36B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b/>
          <w:sz w:val="24"/>
          <w:szCs w:val="24"/>
        </w:rPr>
        <w:t>Д.М.</w:t>
      </w:r>
      <w:r w:rsidRPr="000941F5">
        <w:rPr>
          <w:rFonts w:ascii="Times New Roman" w:hAnsi="Times New Roman"/>
          <w:sz w:val="24"/>
          <w:szCs w:val="24"/>
        </w:rPr>
        <w:t xml:space="preserve"> : А-а-а! Это ты!</w:t>
      </w:r>
    </w:p>
    <w:p w:rsidR="00056AF9" w:rsidRPr="000941F5" w:rsidRDefault="00056AF9" w:rsidP="00DD36B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b/>
          <w:sz w:val="24"/>
          <w:szCs w:val="24"/>
        </w:rPr>
        <w:t>Жмотя:</w:t>
      </w:r>
      <w:r w:rsidRPr="000941F5">
        <w:rPr>
          <w:rFonts w:ascii="Times New Roman" w:hAnsi="Times New Roman"/>
          <w:sz w:val="24"/>
          <w:szCs w:val="24"/>
        </w:rPr>
        <w:t xml:space="preserve">  Да, это я! Явилась, не запылилась!</w:t>
      </w:r>
    </w:p>
    <w:p w:rsidR="00056AF9" w:rsidRPr="000941F5" w:rsidRDefault="00056AF9" w:rsidP="00DD36B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b/>
          <w:sz w:val="24"/>
          <w:szCs w:val="24"/>
        </w:rPr>
        <w:t>Д.М.:</w:t>
      </w:r>
      <w:r w:rsidRPr="000941F5">
        <w:rPr>
          <w:rFonts w:ascii="Times New Roman" w:hAnsi="Times New Roman"/>
          <w:sz w:val="24"/>
          <w:szCs w:val="24"/>
        </w:rPr>
        <w:t xml:space="preserve"> Вижу, вижу, не приснилась! </w:t>
      </w:r>
    </w:p>
    <w:p w:rsidR="00056AF9" w:rsidRPr="000941F5" w:rsidRDefault="00056AF9" w:rsidP="00DD36BE">
      <w:pPr>
        <w:tabs>
          <w:tab w:val="left" w:pos="42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 xml:space="preserve"> Почему всех обманула? На ёлке огоньки задула?</w:t>
      </w:r>
    </w:p>
    <w:p w:rsidR="00056AF9" w:rsidRPr="000941F5" w:rsidRDefault="00056AF9" w:rsidP="00DD36BE">
      <w:pPr>
        <w:tabs>
          <w:tab w:val="left" w:pos="42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>Всех прогнать хотела, как же ты посмела?</w:t>
      </w:r>
    </w:p>
    <w:p w:rsidR="00056AF9" w:rsidRPr="000941F5" w:rsidRDefault="00056AF9" w:rsidP="00DD36B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b/>
          <w:sz w:val="24"/>
          <w:szCs w:val="24"/>
        </w:rPr>
        <w:t>Жмотя:</w:t>
      </w:r>
      <w:r w:rsidRPr="000941F5">
        <w:rPr>
          <w:rFonts w:ascii="Times New Roman" w:hAnsi="Times New Roman"/>
          <w:sz w:val="24"/>
          <w:szCs w:val="24"/>
        </w:rPr>
        <w:t xml:space="preserve"> Ай-яй-яй!  Это я… Не я… И совесть не моя…</w:t>
      </w:r>
    </w:p>
    <w:p w:rsidR="00056AF9" w:rsidRPr="000941F5" w:rsidRDefault="00056AF9" w:rsidP="00DD36B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 xml:space="preserve">               А вы такие растрёпы, на что мне такие поклёпы?</w:t>
      </w:r>
    </w:p>
    <w:p w:rsidR="00056AF9" w:rsidRPr="000941F5" w:rsidRDefault="00056AF9" w:rsidP="00DD36B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 xml:space="preserve">               Я добрая, хорошая, пригожая, пригожая.</w:t>
      </w:r>
    </w:p>
    <w:p w:rsidR="00056AF9" w:rsidRPr="00424AE1" w:rsidRDefault="00056AF9" w:rsidP="00BE574E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4AE1">
        <w:rPr>
          <w:rFonts w:ascii="Times New Roman" w:hAnsi="Times New Roman"/>
          <w:b/>
          <w:sz w:val="24"/>
          <w:szCs w:val="24"/>
        </w:rPr>
        <w:t>(достаёт свой мешок и вытаскивает вещи)</w:t>
      </w:r>
    </w:p>
    <w:p w:rsidR="00056AF9" w:rsidRPr="000941F5" w:rsidRDefault="00056AF9" w:rsidP="00DD36B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 xml:space="preserve">               Вот, пожалуйте, нате вам! Я не жадина – это просто срам!</w:t>
      </w:r>
    </w:p>
    <w:p w:rsidR="00056AF9" w:rsidRPr="000941F5" w:rsidRDefault="00056AF9" w:rsidP="00DD36B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53781">
        <w:rPr>
          <w:sz w:val="24"/>
          <w:szCs w:val="24"/>
        </w:rPr>
        <w:t xml:space="preserve">               </w:t>
      </w:r>
      <w:r w:rsidRPr="000941F5">
        <w:rPr>
          <w:rFonts w:ascii="Times New Roman" w:hAnsi="Times New Roman"/>
          <w:sz w:val="24"/>
          <w:szCs w:val="24"/>
        </w:rPr>
        <w:t xml:space="preserve">Ничего не жаль, даже </w:t>
      </w:r>
      <w:r w:rsidRPr="000941F5">
        <w:rPr>
          <w:rFonts w:ascii="Times New Roman" w:hAnsi="Times New Roman"/>
          <w:sz w:val="24"/>
          <w:szCs w:val="24"/>
          <w:u w:val="single"/>
        </w:rPr>
        <w:t xml:space="preserve">платьица. </w:t>
      </w:r>
      <w:r w:rsidRPr="000941F5">
        <w:rPr>
          <w:rFonts w:ascii="Times New Roman" w:hAnsi="Times New Roman"/>
          <w:sz w:val="24"/>
          <w:szCs w:val="24"/>
        </w:rPr>
        <w:t xml:space="preserve"> В нём всегда бала раскрасавица!</w:t>
      </w:r>
    </w:p>
    <w:p w:rsidR="00056AF9" w:rsidRPr="000941F5" w:rsidRDefault="00056AF9" w:rsidP="00DD36BE">
      <w:pPr>
        <w:tabs>
          <w:tab w:val="left" w:pos="426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 xml:space="preserve">  Вот и </w:t>
      </w:r>
      <w:r w:rsidRPr="000941F5">
        <w:rPr>
          <w:rFonts w:ascii="Times New Roman" w:hAnsi="Times New Roman"/>
          <w:sz w:val="24"/>
          <w:szCs w:val="24"/>
          <w:u w:val="single"/>
        </w:rPr>
        <w:t xml:space="preserve">скатерть </w:t>
      </w:r>
      <w:r w:rsidRPr="000941F5">
        <w:rPr>
          <w:rFonts w:ascii="Times New Roman" w:hAnsi="Times New Roman"/>
          <w:sz w:val="24"/>
          <w:szCs w:val="24"/>
        </w:rPr>
        <w:t>моя - самобраночка, ну и что  дыра, как в бараночке.</w:t>
      </w:r>
    </w:p>
    <w:p w:rsidR="00056AF9" w:rsidRPr="000941F5" w:rsidRDefault="00056AF9" w:rsidP="00DD36BE">
      <w:pPr>
        <w:tabs>
          <w:tab w:val="left" w:pos="426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 xml:space="preserve">  </w:t>
      </w:r>
      <w:r w:rsidRPr="000941F5">
        <w:rPr>
          <w:rFonts w:ascii="Times New Roman" w:hAnsi="Times New Roman"/>
          <w:sz w:val="24"/>
          <w:szCs w:val="24"/>
          <w:u w:val="single"/>
        </w:rPr>
        <w:t xml:space="preserve">Сковородку </w:t>
      </w:r>
      <w:r w:rsidRPr="000941F5">
        <w:rPr>
          <w:rFonts w:ascii="Times New Roman" w:hAnsi="Times New Roman"/>
          <w:sz w:val="24"/>
          <w:szCs w:val="24"/>
        </w:rPr>
        <w:t xml:space="preserve">свою тоже вам подарю, </w:t>
      </w:r>
    </w:p>
    <w:p w:rsidR="00056AF9" w:rsidRPr="000941F5" w:rsidRDefault="00056AF9" w:rsidP="00DD36BE">
      <w:pPr>
        <w:tabs>
          <w:tab w:val="left" w:pos="426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 xml:space="preserve">  От души, от души, честно вам говорю!</w:t>
      </w:r>
    </w:p>
    <w:p w:rsidR="00056AF9" w:rsidRPr="000941F5" w:rsidRDefault="00056AF9" w:rsidP="00DD36BE">
      <w:pPr>
        <w:tabs>
          <w:tab w:val="left" w:pos="426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 xml:space="preserve">  Коль начистить её, так засветится,</w:t>
      </w:r>
    </w:p>
    <w:p w:rsidR="00056AF9" w:rsidRPr="000941F5" w:rsidRDefault="00056AF9" w:rsidP="00DD36BE">
      <w:pPr>
        <w:tabs>
          <w:tab w:val="left" w:pos="426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 xml:space="preserve">  Вам и будет она вместо зеркальца.</w:t>
      </w:r>
    </w:p>
    <w:p w:rsidR="00056AF9" w:rsidRPr="000941F5" w:rsidRDefault="00056AF9" w:rsidP="00DD36B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b/>
          <w:sz w:val="24"/>
          <w:szCs w:val="24"/>
        </w:rPr>
        <w:t>Д.М</w:t>
      </w:r>
      <w:r w:rsidRPr="000941F5">
        <w:rPr>
          <w:rFonts w:ascii="Times New Roman" w:hAnsi="Times New Roman"/>
          <w:sz w:val="24"/>
          <w:szCs w:val="24"/>
        </w:rPr>
        <w:t>.: Ай-яй-яй! Вот проказница!  Ай-яй-яй! Безобразница! Невоспитанная!</w:t>
      </w:r>
    </w:p>
    <w:p w:rsidR="00056AF9" w:rsidRPr="000941F5" w:rsidRDefault="00056AF9" w:rsidP="00DD36B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 xml:space="preserve">           Уж на сей-то раз нас не проведёшь.</w:t>
      </w:r>
    </w:p>
    <w:p w:rsidR="00056AF9" w:rsidRPr="000941F5" w:rsidRDefault="00056AF9" w:rsidP="00DD36B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 xml:space="preserve">           За подарками ты со мной пойдёшь.</w:t>
      </w:r>
    </w:p>
    <w:p w:rsidR="00056AF9" w:rsidRPr="000941F5" w:rsidRDefault="00056AF9" w:rsidP="00DD36B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b/>
          <w:sz w:val="24"/>
          <w:szCs w:val="24"/>
        </w:rPr>
        <w:t>Жмотя</w:t>
      </w:r>
      <w:r w:rsidRPr="000941F5">
        <w:rPr>
          <w:rFonts w:ascii="Times New Roman" w:hAnsi="Times New Roman"/>
          <w:sz w:val="24"/>
          <w:szCs w:val="24"/>
        </w:rPr>
        <w:t>: Ой, дедуся, каюсь, каюсь, извиняюсь, извиняюсь.</w:t>
      </w:r>
    </w:p>
    <w:p w:rsidR="00056AF9" w:rsidRPr="000941F5" w:rsidRDefault="00056AF9" w:rsidP="00DD36BE">
      <w:pPr>
        <w:tabs>
          <w:tab w:val="left" w:pos="426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 xml:space="preserve"> Твой мешок лежит в снегу, сейчас я покажу.</w:t>
      </w:r>
    </w:p>
    <w:p w:rsidR="00056AF9" w:rsidRPr="000941F5" w:rsidRDefault="00056AF9" w:rsidP="00DD36B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b/>
          <w:sz w:val="24"/>
          <w:szCs w:val="24"/>
        </w:rPr>
        <w:t>Д.М</w:t>
      </w:r>
      <w:r w:rsidRPr="000941F5">
        <w:rPr>
          <w:rFonts w:ascii="Times New Roman" w:hAnsi="Times New Roman"/>
          <w:sz w:val="24"/>
          <w:szCs w:val="24"/>
        </w:rPr>
        <w:t>. и тётя Жмотя тянут мешок с подарками.</w:t>
      </w:r>
    </w:p>
    <w:p w:rsidR="00056AF9" w:rsidRPr="000941F5" w:rsidRDefault="00056AF9" w:rsidP="00DD36B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b/>
          <w:sz w:val="24"/>
          <w:szCs w:val="24"/>
        </w:rPr>
        <w:t>Д.М</w:t>
      </w:r>
      <w:r w:rsidRPr="000941F5">
        <w:rPr>
          <w:rFonts w:ascii="Times New Roman" w:hAnsi="Times New Roman"/>
          <w:sz w:val="24"/>
          <w:szCs w:val="24"/>
        </w:rPr>
        <w:t>.:  Ух, притащили еле-еле!</w:t>
      </w:r>
    </w:p>
    <w:p w:rsidR="00056AF9" w:rsidRPr="000941F5" w:rsidRDefault="00056AF9" w:rsidP="00DD36B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b/>
          <w:sz w:val="24"/>
          <w:szCs w:val="24"/>
        </w:rPr>
        <w:t>Жмотя</w:t>
      </w:r>
      <w:r w:rsidRPr="000941F5">
        <w:rPr>
          <w:rFonts w:ascii="Times New Roman" w:hAnsi="Times New Roman"/>
          <w:sz w:val="24"/>
          <w:szCs w:val="24"/>
        </w:rPr>
        <w:t>: Прав, дедуся, в самом деле, и подарков то здесь!</w:t>
      </w:r>
    </w:p>
    <w:p w:rsidR="00056AF9" w:rsidRPr="000941F5" w:rsidRDefault="00056AF9" w:rsidP="00DD36B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 xml:space="preserve">               Вот бы мне один хоть съесть!</w:t>
      </w:r>
    </w:p>
    <w:p w:rsidR="00056AF9" w:rsidRPr="000941F5" w:rsidRDefault="00056AF9" w:rsidP="00DD36B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b/>
          <w:sz w:val="24"/>
          <w:szCs w:val="24"/>
        </w:rPr>
        <w:t>Д.М</w:t>
      </w:r>
      <w:r w:rsidRPr="000941F5">
        <w:rPr>
          <w:rFonts w:ascii="Times New Roman" w:hAnsi="Times New Roman"/>
          <w:sz w:val="24"/>
          <w:szCs w:val="24"/>
        </w:rPr>
        <w:t>.: Тётя Жмотя, не болтай, а подарки раздавай! (раздача подарков)</w:t>
      </w:r>
    </w:p>
    <w:p w:rsidR="00056AF9" w:rsidRPr="000941F5" w:rsidRDefault="00056AF9" w:rsidP="00DD36B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b/>
          <w:sz w:val="24"/>
          <w:szCs w:val="24"/>
        </w:rPr>
        <w:t>Д.М</w:t>
      </w:r>
      <w:r w:rsidRPr="000941F5">
        <w:rPr>
          <w:rFonts w:ascii="Times New Roman" w:hAnsi="Times New Roman"/>
          <w:sz w:val="24"/>
          <w:szCs w:val="24"/>
        </w:rPr>
        <w:t>.: Все подарки получили, никого не позабыли?</w:t>
      </w:r>
    </w:p>
    <w:p w:rsidR="00056AF9" w:rsidRPr="000941F5" w:rsidRDefault="00056AF9" w:rsidP="00DD36B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b/>
          <w:sz w:val="24"/>
          <w:szCs w:val="24"/>
        </w:rPr>
        <w:t>Ведущий</w:t>
      </w:r>
      <w:r w:rsidRPr="000941F5">
        <w:rPr>
          <w:rFonts w:ascii="Times New Roman" w:hAnsi="Times New Roman"/>
          <w:sz w:val="24"/>
          <w:szCs w:val="24"/>
        </w:rPr>
        <w:t>: Дети, свои подарки поднимите, Деду Морозу «спасибо» скажите.</w:t>
      </w:r>
    </w:p>
    <w:p w:rsidR="00056AF9" w:rsidRPr="000941F5" w:rsidRDefault="00056AF9" w:rsidP="00DD36B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b/>
          <w:sz w:val="24"/>
          <w:szCs w:val="24"/>
        </w:rPr>
        <w:t>Д.М</w:t>
      </w:r>
      <w:r w:rsidRPr="000941F5">
        <w:rPr>
          <w:rFonts w:ascii="Times New Roman" w:hAnsi="Times New Roman"/>
          <w:sz w:val="24"/>
          <w:szCs w:val="24"/>
        </w:rPr>
        <w:t>.: Вот и праздник новогодний нам заканчивать пора,</w:t>
      </w:r>
    </w:p>
    <w:p w:rsidR="00056AF9" w:rsidRPr="000941F5" w:rsidRDefault="00056AF9" w:rsidP="00DD36B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 xml:space="preserve">           Много радости сегодня вам желаю, детвора.</w:t>
      </w:r>
    </w:p>
    <w:p w:rsidR="00056AF9" w:rsidRPr="000941F5" w:rsidRDefault="00056AF9" w:rsidP="00DD36B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b/>
          <w:sz w:val="24"/>
          <w:szCs w:val="24"/>
        </w:rPr>
        <w:t>Жмотя</w:t>
      </w:r>
      <w:r w:rsidRPr="000941F5">
        <w:rPr>
          <w:rFonts w:ascii="Times New Roman" w:hAnsi="Times New Roman"/>
          <w:sz w:val="24"/>
          <w:szCs w:val="24"/>
        </w:rPr>
        <w:t>: Чтоб не жадничали, не проказничали,</w:t>
      </w:r>
    </w:p>
    <w:p w:rsidR="00056AF9" w:rsidRPr="000941F5" w:rsidRDefault="00056AF9" w:rsidP="00DD36BE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b/>
          <w:sz w:val="24"/>
          <w:szCs w:val="24"/>
        </w:rPr>
        <w:t>Д.М</w:t>
      </w:r>
      <w:r w:rsidRPr="000941F5">
        <w:rPr>
          <w:rFonts w:ascii="Times New Roman" w:hAnsi="Times New Roman"/>
          <w:sz w:val="24"/>
          <w:szCs w:val="24"/>
        </w:rPr>
        <w:t>.:  Чтобы вы росли большими, чтоб не знали вы забот!</w:t>
      </w:r>
    </w:p>
    <w:p w:rsidR="00056AF9" w:rsidRPr="000941F5" w:rsidRDefault="00056AF9" w:rsidP="00DD36BE">
      <w:pPr>
        <w:pStyle w:val="NoSpacing"/>
        <w:rPr>
          <w:rFonts w:ascii="Times New Roman" w:hAnsi="Times New Roman"/>
          <w:sz w:val="24"/>
          <w:szCs w:val="24"/>
        </w:rPr>
      </w:pPr>
      <w:r w:rsidRPr="000941F5">
        <w:rPr>
          <w:rFonts w:ascii="Times New Roman" w:hAnsi="Times New Roman"/>
          <w:sz w:val="24"/>
          <w:szCs w:val="24"/>
        </w:rPr>
        <w:t>Будьте счастливы, ребята,</w:t>
      </w:r>
    </w:p>
    <w:p w:rsidR="00056AF9" w:rsidRPr="00D53781" w:rsidRDefault="00056AF9" w:rsidP="00DD36BE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Дорогие дошколята.</w:t>
      </w:r>
    </w:p>
    <w:p w:rsidR="00056AF9" w:rsidRPr="00D53781" w:rsidRDefault="00056AF9" w:rsidP="00DD36BE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 xml:space="preserve">К вам на праздник через год, </w:t>
      </w:r>
    </w:p>
    <w:p w:rsidR="00056AF9" w:rsidRPr="00D53781" w:rsidRDefault="00056AF9" w:rsidP="00DD36BE">
      <w:pPr>
        <w:pStyle w:val="NoSpacing"/>
        <w:rPr>
          <w:rFonts w:ascii="Times New Roman" w:hAnsi="Times New Roman"/>
          <w:sz w:val="24"/>
          <w:szCs w:val="24"/>
        </w:rPr>
      </w:pPr>
      <w:r w:rsidRPr="00D53781">
        <w:rPr>
          <w:rFonts w:ascii="Times New Roman" w:hAnsi="Times New Roman"/>
          <w:sz w:val="24"/>
          <w:szCs w:val="24"/>
        </w:rPr>
        <w:t>В школу Дед Мороз придет!</w:t>
      </w:r>
    </w:p>
    <w:p w:rsidR="00056AF9" w:rsidRPr="00D53781" w:rsidRDefault="00056AF9" w:rsidP="00DD36BE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D53781">
        <w:rPr>
          <w:rFonts w:ascii="Times New Roman" w:hAnsi="Times New Roman"/>
          <w:b/>
          <w:i/>
          <w:sz w:val="24"/>
          <w:szCs w:val="24"/>
        </w:rPr>
        <w:t>Ведущая благодарит Деда Мороза и Снегурочку. Под музыку они уходят.</w:t>
      </w:r>
    </w:p>
    <w:p w:rsidR="00056AF9" w:rsidRPr="00D53781" w:rsidRDefault="00056AF9" w:rsidP="00DD36BE">
      <w:pPr>
        <w:tabs>
          <w:tab w:val="left" w:pos="426"/>
        </w:tabs>
        <w:spacing w:after="0" w:line="240" w:lineRule="auto"/>
        <w:ind w:firstLine="708"/>
        <w:rPr>
          <w:sz w:val="24"/>
          <w:szCs w:val="24"/>
        </w:rPr>
      </w:pPr>
    </w:p>
    <w:p w:rsidR="00056AF9" w:rsidRPr="00D53781" w:rsidRDefault="00056AF9" w:rsidP="00FA0BE2">
      <w:pPr>
        <w:pStyle w:val="NoSpacing"/>
        <w:rPr>
          <w:rFonts w:ascii="Times New Roman" w:hAnsi="Times New Roman"/>
          <w:sz w:val="24"/>
          <w:szCs w:val="24"/>
        </w:rPr>
      </w:pPr>
    </w:p>
    <w:p w:rsidR="00056AF9" w:rsidRPr="00D53781" w:rsidRDefault="00056AF9" w:rsidP="00C10BED">
      <w:pPr>
        <w:pStyle w:val="NoSpacing"/>
        <w:rPr>
          <w:rFonts w:ascii="Times New Roman" w:hAnsi="Times New Roman"/>
          <w:sz w:val="24"/>
          <w:szCs w:val="24"/>
        </w:rPr>
      </w:pPr>
    </w:p>
    <w:p w:rsidR="00056AF9" w:rsidRPr="00D53781" w:rsidRDefault="00056AF9" w:rsidP="006522C4">
      <w:pPr>
        <w:pStyle w:val="NoSpacing"/>
        <w:shd w:val="clear" w:color="auto" w:fill="D9D9D9"/>
        <w:jc w:val="center"/>
        <w:rPr>
          <w:rFonts w:ascii="Times New Roman" w:hAnsi="Times New Roman"/>
          <w:i/>
          <w:sz w:val="24"/>
          <w:szCs w:val="24"/>
        </w:rPr>
      </w:pPr>
      <w:r w:rsidRPr="00D53781">
        <w:rPr>
          <w:rFonts w:ascii="Times New Roman" w:hAnsi="Times New Roman"/>
          <w:i/>
          <w:sz w:val="24"/>
          <w:szCs w:val="24"/>
        </w:rPr>
        <w:t xml:space="preserve">Звучит музыка </w:t>
      </w:r>
    </w:p>
    <w:p w:rsidR="00056AF9" w:rsidRPr="005F4A75" w:rsidRDefault="00056AF9" w:rsidP="00DE0FD5">
      <w:pPr>
        <w:pStyle w:val="NoSpacing"/>
        <w:rPr>
          <w:rFonts w:ascii="Times New Roman" w:hAnsi="Times New Roman"/>
          <w:sz w:val="24"/>
          <w:szCs w:val="24"/>
        </w:rPr>
      </w:pPr>
    </w:p>
    <w:p w:rsidR="00056AF9" w:rsidRDefault="00056AF9" w:rsidP="00C10BED">
      <w:pPr>
        <w:pStyle w:val="NoSpacing"/>
        <w:rPr>
          <w:rFonts w:ascii="Times New Roman" w:hAnsi="Times New Roman"/>
          <w:sz w:val="24"/>
        </w:rPr>
      </w:pPr>
    </w:p>
    <w:sectPr w:rsidR="00056AF9" w:rsidSect="002E0E88">
      <w:type w:val="continuous"/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"/>
      </v:shape>
    </w:pict>
  </w:numPicBullet>
  <w:abstractNum w:abstractNumId="0">
    <w:nsid w:val="FFFFFF7C"/>
    <w:multiLevelType w:val="singleLevel"/>
    <w:tmpl w:val="681440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7247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96A4F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765F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222B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4CC7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E6DC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389F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1AE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362A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772774"/>
    <w:multiLevelType w:val="hybridMultilevel"/>
    <w:tmpl w:val="ABEE36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BED"/>
    <w:rsid w:val="00010075"/>
    <w:rsid w:val="000201BE"/>
    <w:rsid w:val="0002047C"/>
    <w:rsid w:val="0002303C"/>
    <w:rsid w:val="000300C0"/>
    <w:rsid w:val="00035C3B"/>
    <w:rsid w:val="00043BAC"/>
    <w:rsid w:val="0004528C"/>
    <w:rsid w:val="00056AF9"/>
    <w:rsid w:val="0006155F"/>
    <w:rsid w:val="00081D78"/>
    <w:rsid w:val="00087BFC"/>
    <w:rsid w:val="00092966"/>
    <w:rsid w:val="000941F5"/>
    <w:rsid w:val="00094786"/>
    <w:rsid w:val="000E0DEF"/>
    <w:rsid w:val="000E335D"/>
    <w:rsid w:val="000E5048"/>
    <w:rsid w:val="000E6041"/>
    <w:rsid w:val="000F5831"/>
    <w:rsid w:val="00107D9B"/>
    <w:rsid w:val="00137C51"/>
    <w:rsid w:val="00143C01"/>
    <w:rsid w:val="00144041"/>
    <w:rsid w:val="00151647"/>
    <w:rsid w:val="00160BFD"/>
    <w:rsid w:val="00182CB4"/>
    <w:rsid w:val="00194B3E"/>
    <w:rsid w:val="001A317C"/>
    <w:rsid w:val="001A336F"/>
    <w:rsid w:val="001B5456"/>
    <w:rsid w:val="001B65E3"/>
    <w:rsid w:val="001B6AE7"/>
    <w:rsid w:val="001E7E35"/>
    <w:rsid w:val="001F1A1D"/>
    <w:rsid w:val="001F2282"/>
    <w:rsid w:val="001F6A7C"/>
    <w:rsid w:val="002313E2"/>
    <w:rsid w:val="00232FC9"/>
    <w:rsid w:val="00233491"/>
    <w:rsid w:val="00237DE2"/>
    <w:rsid w:val="0024342B"/>
    <w:rsid w:val="00247922"/>
    <w:rsid w:val="00253123"/>
    <w:rsid w:val="00254AD1"/>
    <w:rsid w:val="00270E2A"/>
    <w:rsid w:val="00271FE2"/>
    <w:rsid w:val="00287BD2"/>
    <w:rsid w:val="00292D17"/>
    <w:rsid w:val="002A604B"/>
    <w:rsid w:val="002A717A"/>
    <w:rsid w:val="002B3F15"/>
    <w:rsid w:val="002B606D"/>
    <w:rsid w:val="002C00B3"/>
    <w:rsid w:val="002C10D5"/>
    <w:rsid w:val="002E0E88"/>
    <w:rsid w:val="002E11E0"/>
    <w:rsid w:val="002E50D8"/>
    <w:rsid w:val="002F4FC3"/>
    <w:rsid w:val="002F734F"/>
    <w:rsid w:val="0030192B"/>
    <w:rsid w:val="00310C5A"/>
    <w:rsid w:val="00341A46"/>
    <w:rsid w:val="003468B5"/>
    <w:rsid w:val="00372EB1"/>
    <w:rsid w:val="003811EB"/>
    <w:rsid w:val="00385297"/>
    <w:rsid w:val="00385E69"/>
    <w:rsid w:val="003913B1"/>
    <w:rsid w:val="003962B2"/>
    <w:rsid w:val="003A33A6"/>
    <w:rsid w:val="003B4EC1"/>
    <w:rsid w:val="003B687C"/>
    <w:rsid w:val="003C6265"/>
    <w:rsid w:val="003F7C6E"/>
    <w:rsid w:val="00424AE1"/>
    <w:rsid w:val="00432286"/>
    <w:rsid w:val="00450560"/>
    <w:rsid w:val="00474C35"/>
    <w:rsid w:val="00482981"/>
    <w:rsid w:val="004B05C7"/>
    <w:rsid w:val="004F3A26"/>
    <w:rsid w:val="005063D8"/>
    <w:rsid w:val="0054792E"/>
    <w:rsid w:val="005526E7"/>
    <w:rsid w:val="00553B7C"/>
    <w:rsid w:val="005A2C8D"/>
    <w:rsid w:val="005B31C6"/>
    <w:rsid w:val="005B71B2"/>
    <w:rsid w:val="005E1AD6"/>
    <w:rsid w:val="005E56B0"/>
    <w:rsid w:val="005F44AD"/>
    <w:rsid w:val="005F4A75"/>
    <w:rsid w:val="00602F64"/>
    <w:rsid w:val="00612159"/>
    <w:rsid w:val="0061720B"/>
    <w:rsid w:val="0062506B"/>
    <w:rsid w:val="006459DA"/>
    <w:rsid w:val="006522C4"/>
    <w:rsid w:val="00674CB2"/>
    <w:rsid w:val="006A6500"/>
    <w:rsid w:val="006A7A0D"/>
    <w:rsid w:val="006B1740"/>
    <w:rsid w:val="006C370A"/>
    <w:rsid w:val="00715C31"/>
    <w:rsid w:val="00732B06"/>
    <w:rsid w:val="00741609"/>
    <w:rsid w:val="007444DB"/>
    <w:rsid w:val="007544D5"/>
    <w:rsid w:val="00756F8C"/>
    <w:rsid w:val="007843E5"/>
    <w:rsid w:val="00784CF7"/>
    <w:rsid w:val="00791726"/>
    <w:rsid w:val="00795543"/>
    <w:rsid w:val="007D6F7D"/>
    <w:rsid w:val="007E0C6C"/>
    <w:rsid w:val="007E30E1"/>
    <w:rsid w:val="007F6A46"/>
    <w:rsid w:val="00814478"/>
    <w:rsid w:val="00822F89"/>
    <w:rsid w:val="008249B5"/>
    <w:rsid w:val="00851EE6"/>
    <w:rsid w:val="0085233D"/>
    <w:rsid w:val="00862323"/>
    <w:rsid w:val="0087154D"/>
    <w:rsid w:val="008854D7"/>
    <w:rsid w:val="008A23BE"/>
    <w:rsid w:val="008B14FA"/>
    <w:rsid w:val="008C6E35"/>
    <w:rsid w:val="008D0A81"/>
    <w:rsid w:val="008D2123"/>
    <w:rsid w:val="0091253C"/>
    <w:rsid w:val="00913A07"/>
    <w:rsid w:val="009317C9"/>
    <w:rsid w:val="00966D41"/>
    <w:rsid w:val="00966E06"/>
    <w:rsid w:val="00974561"/>
    <w:rsid w:val="00982F83"/>
    <w:rsid w:val="009A3A62"/>
    <w:rsid w:val="009B50D6"/>
    <w:rsid w:val="009B53F0"/>
    <w:rsid w:val="009D35D9"/>
    <w:rsid w:val="009E3FB9"/>
    <w:rsid w:val="009F5353"/>
    <w:rsid w:val="00A00F99"/>
    <w:rsid w:val="00A225C6"/>
    <w:rsid w:val="00A22C9B"/>
    <w:rsid w:val="00A32379"/>
    <w:rsid w:val="00A35412"/>
    <w:rsid w:val="00A61D2E"/>
    <w:rsid w:val="00A70B8B"/>
    <w:rsid w:val="00A94D67"/>
    <w:rsid w:val="00AA61DC"/>
    <w:rsid w:val="00AB79CE"/>
    <w:rsid w:val="00AC1396"/>
    <w:rsid w:val="00AC2E15"/>
    <w:rsid w:val="00AE38F6"/>
    <w:rsid w:val="00AF07E1"/>
    <w:rsid w:val="00AF4A33"/>
    <w:rsid w:val="00AF5FCE"/>
    <w:rsid w:val="00B573A7"/>
    <w:rsid w:val="00B6175D"/>
    <w:rsid w:val="00B64951"/>
    <w:rsid w:val="00B64CA0"/>
    <w:rsid w:val="00B67022"/>
    <w:rsid w:val="00B67171"/>
    <w:rsid w:val="00B76CB6"/>
    <w:rsid w:val="00B82126"/>
    <w:rsid w:val="00B858BF"/>
    <w:rsid w:val="00B9571F"/>
    <w:rsid w:val="00BB33ED"/>
    <w:rsid w:val="00BB4F7E"/>
    <w:rsid w:val="00BC1D6A"/>
    <w:rsid w:val="00BC446C"/>
    <w:rsid w:val="00BE574E"/>
    <w:rsid w:val="00BF13DF"/>
    <w:rsid w:val="00BF65A6"/>
    <w:rsid w:val="00C07A5B"/>
    <w:rsid w:val="00C10127"/>
    <w:rsid w:val="00C10BED"/>
    <w:rsid w:val="00C13971"/>
    <w:rsid w:val="00C22FDE"/>
    <w:rsid w:val="00C32DDC"/>
    <w:rsid w:val="00C5702C"/>
    <w:rsid w:val="00C60A24"/>
    <w:rsid w:val="00C62004"/>
    <w:rsid w:val="00C90D1B"/>
    <w:rsid w:val="00C92863"/>
    <w:rsid w:val="00CA4FCA"/>
    <w:rsid w:val="00CB37D6"/>
    <w:rsid w:val="00CC7F1E"/>
    <w:rsid w:val="00CD11F1"/>
    <w:rsid w:val="00D14165"/>
    <w:rsid w:val="00D32306"/>
    <w:rsid w:val="00D53781"/>
    <w:rsid w:val="00D72F9C"/>
    <w:rsid w:val="00DB338A"/>
    <w:rsid w:val="00DB379D"/>
    <w:rsid w:val="00DD36BE"/>
    <w:rsid w:val="00DE0FD5"/>
    <w:rsid w:val="00DF1674"/>
    <w:rsid w:val="00DF5167"/>
    <w:rsid w:val="00E67221"/>
    <w:rsid w:val="00E77CBA"/>
    <w:rsid w:val="00E8192E"/>
    <w:rsid w:val="00E862A1"/>
    <w:rsid w:val="00E936AE"/>
    <w:rsid w:val="00E93716"/>
    <w:rsid w:val="00EB1B86"/>
    <w:rsid w:val="00EB1FF6"/>
    <w:rsid w:val="00EC2B9C"/>
    <w:rsid w:val="00F111F3"/>
    <w:rsid w:val="00F20303"/>
    <w:rsid w:val="00F21EBC"/>
    <w:rsid w:val="00F35D2E"/>
    <w:rsid w:val="00F45984"/>
    <w:rsid w:val="00F4668C"/>
    <w:rsid w:val="00F673F6"/>
    <w:rsid w:val="00F6791C"/>
    <w:rsid w:val="00F80E20"/>
    <w:rsid w:val="00F832C8"/>
    <w:rsid w:val="00FA0BE2"/>
    <w:rsid w:val="00FA28E0"/>
    <w:rsid w:val="00FD0B0C"/>
    <w:rsid w:val="00FE1344"/>
    <w:rsid w:val="00FE299E"/>
    <w:rsid w:val="00FE3629"/>
    <w:rsid w:val="00FE398C"/>
    <w:rsid w:val="00FE79A1"/>
    <w:rsid w:val="00FF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1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C10BED"/>
  </w:style>
  <w:style w:type="paragraph" w:styleId="HTMLPreformatted">
    <w:name w:val="HTML Preformatted"/>
    <w:basedOn w:val="Normal"/>
    <w:link w:val="HTMLPreformattedChar"/>
    <w:uiPriority w:val="99"/>
    <w:rsid w:val="00A94D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94D67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F07E1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AB79C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AB79CE"/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B79CE"/>
    <w:rPr>
      <w:rFonts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692</TotalTime>
  <Pages>6</Pages>
  <Words>1681</Words>
  <Characters>9586</Characters>
  <Application>Microsoft Office Outlook</Application>
  <DocSecurity>0</DocSecurity>
  <Lines>0</Lines>
  <Paragraphs>0</Paragraphs>
  <ScaleCrop>false</ScaleCrop>
  <Company>Квартира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Чёрный Михаил Викторович</dc:creator>
  <cp:keywords/>
  <dc:description/>
  <cp:lastModifiedBy>...</cp:lastModifiedBy>
  <cp:revision>183</cp:revision>
  <cp:lastPrinted>2013-11-21T04:57:00Z</cp:lastPrinted>
  <dcterms:created xsi:type="dcterms:W3CDTF">2011-11-23T20:02:00Z</dcterms:created>
  <dcterms:modified xsi:type="dcterms:W3CDTF">2013-11-26T05:20:00Z</dcterms:modified>
</cp:coreProperties>
</file>